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0E61" w14:textId="77777777" w:rsidR="000D5940" w:rsidRDefault="000D5940" w:rsidP="00CA4243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1D53438E" w14:textId="036FD0F6" w:rsidR="003C20C3" w:rsidRDefault="003C20C3" w:rsidP="003C20C3">
      <w:pPr>
        <w:pStyle w:val="BodyText"/>
        <w:jc w:val="both"/>
        <w:rPr>
          <w:rFonts w:ascii="Garamond" w:hAnsi="Garamond"/>
          <w:sz w:val="22"/>
          <w:szCs w:val="22"/>
        </w:rPr>
      </w:pPr>
      <w:r w:rsidRPr="000D5940">
        <w:rPr>
          <w:rFonts w:ascii="Garamond" w:hAnsi="Garamond"/>
          <w:sz w:val="22"/>
          <w:szCs w:val="22"/>
        </w:rPr>
        <w:t xml:space="preserve">The Planning and Zoning Commission of the City of Clay met on Thursday, </w:t>
      </w:r>
      <w:r w:rsidR="00445E3A">
        <w:rPr>
          <w:rFonts w:ascii="Garamond" w:hAnsi="Garamond"/>
          <w:sz w:val="22"/>
          <w:szCs w:val="22"/>
        </w:rPr>
        <w:t>February</w:t>
      </w:r>
      <w:r w:rsidR="00844B15">
        <w:rPr>
          <w:rFonts w:ascii="Garamond" w:hAnsi="Garamond"/>
          <w:sz w:val="22"/>
          <w:szCs w:val="22"/>
        </w:rPr>
        <w:t xml:space="preserve"> 1</w:t>
      </w:r>
      <w:r w:rsidR="00445E3A">
        <w:rPr>
          <w:rFonts w:ascii="Garamond" w:hAnsi="Garamond"/>
          <w:sz w:val="22"/>
          <w:szCs w:val="22"/>
        </w:rPr>
        <w:t>5</w:t>
      </w:r>
      <w:r w:rsidR="00844B15">
        <w:rPr>
          <w:rFonts w:ascii="Garamond" w:hAnsi="Garamond"/>
          <w:sz w:val="22"/>
          <w:szCs w:val="22"/>
        </w:rPr>
        <w:t>th</w:t>
      </w:r>
      <w:r w:rsidR="003A56FB">
        <w:rPr>
          <w:rFonts w:ascii="Garamond" w:hAnsi="Garamond"/>
          <w:sz w:val="22"/>
          <w:szCs w:val="22"/>
        </w:rPr>
        <w:t xml:space="preserve">, </w:t>
      </w:r>
      <w:r w:rsidR="00036503">
        <w:rPr>
          <w:rFonts w:ascii="Garamond" w:hAnsi="Garamond"/>
          <w:sz w:val="22"/>
          <w:szCs w:val="22"/>
        </w:rPr>
        <w:t>2024,</w:t>
      </w:r>
      <w:r w:rsidRPr="000D5940">
        <w:rPr>
          <w:rFonts w:ascii="Garamond" w:hAnsi="Garamond"/>
          <w:sz w:val="22"/>
          <w:szCs w:val="22"/>
        </w:rPr>
        <w:t xml:space="preserve"> at 6:00 p.m. at Clay City Hall. </w:t>
      </w:r>
      <w:r>
        <w:rPr>
          <w:rFonts w:ascii="Garamond" w:hAnsi="Garamond"/>
          <w:sz w:val="22"/>
          <w:szCs w:val="22"/>
        </w:rPr>
        <w:t xml:space="preserve"> </w:t>
      </w:r>
      <w:r w:rsidR="00A20BD8">
        <w:rPr>
          <w:rFonts w:ascii="Garamond" w:hAnsi="Garamond"/>
          <w:sz w:val="22"/>
          <w:szCs w:val="22"/>
        </w:rPr>
        <w:t>Chairman Jody Harris</w:t>
      </w:r>
      <w:r>
        <w:rPr>
          <w:rFonts w:ascii="Garamond" w:hAnsi="Garamond"/>
          <w:sz w:val="22"/>
          <w:szCs w:val="22"/>
        </w:rPr>
        <w:t xml:space="preserve"> presided over the meeting and </w:t>
      </w:r>
      <w:r w:rsidR="003D0937">
        <w:rPr>
          <w:rFonts w:ascii="Garamond" w:hAnsi="Garamond"/>
          <w:sz w:val="22"/>
          <w:szCs w:val="22"/>
        </w:rPr>
        <w:t xml:space="preserve">Ronnie Dixon </w:t>
      </w:r>
      <w:r>
        <w:rPr>
          <w:rFonts w:ascii="Garamond" w:hAnsi="Garamond"/>
          <w:sz w:val="22"/>
          <w:szCs w:val="22"/>
        </w:rPr>
        <w:t>served as the recorder.</w:t>
      </w:r>
    </w:p>
    <w:p w14:paraId="73650999" w14:textId="062E1BA3" w:rsidR="00DE3556" w:rsidRDefault="00DE3556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3A7157B9" w14:textId="55B9507D" w:rsidR="004B3AEE" w:rsidRDefault="00A20BD8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Mayor Webster </w:t>
      </w:r>
      <w:r w:rsidR="003A56FB">
        <w:rPr>
          <w:rFonts w:ascii="Garamond" w:hAnsi="Garamond"/>
          <w:sz w:val="22"/>
          <w:szCs w:val="22"/>
        </w:rPr>
        <w:t>led</w:t>
      </w:r>
      <w:r w:rsidR="00844B15">
        <w:rPr>
          <w:rFonts w:ascii="Garamond" w:hAnsi="Garamond"/>
          <w:sz w:val="22"/>
          <w:szCs w:val="22"/>
        </w:rPr>
        <w:t xml:space="preserve"> the</w:t>
      </w:r>
      <w:r w:rsidR="009C07F3">
        <w:rPr>
          <w:rFonts w:ascii="Garamond" w:hAnsi="Garamond"/>
          <w:sz w:val="22"/>
          <w:szCs w:val="22"/>
        </w:rPr>
        <w:t xml:space="preserve"> prayer and</w:t>
      </w:r>
      <w:r w:rsidRPr="00A20BD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Chairman Jody Harris</w:t>
      </w:r>
      <w:r w:rsidR="003A56FB">
        <w:rPr>
          <w:rFonts w:ascii="Garamond" w:hAnsi="Garamond"/>
          <w:sz w:val="22"/>
          <w:szCs w:val="22"/>
        </w:rPr>
        <w:t xml:space="preserve"> led the </w:t>
      </w:r>
      <w:r w:rsidR="009C07F3">
        <w:rPr>
          <w:rFonts w:ascii="Garamond" w:hAnsi="Garamond"/>
          <w:sz w:val="22"/>
          <w:szCs w:val="22"/>
        </w:rPr>
        <w:t xml:space="preserve">Pledge. </w:t>
      </w:r>
    </w:p>
    <w:p w14:paraId="20BFE160" w14:textId="77777777" w:rsidR="004A536F" w:rsidRDefault="004A536F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4C65FC1" w14:textId="4AF08829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Roll call of those present was answered by the following:</w:t>
      </w:r>
      <w:r w:rsidR="00A35798">
        <w:rPr>
          <w:rFonts w:ascii="Garamond" w:hAnsi="Garamond"/>
          <w:sz w:val="22"/>
          <w:szCs w:val="22"/>
        </w:rPr>
        <w:t xml:space="preserve"> </w:t>
      </w:r>
      <w:r w:rsidR="00445E3A">
        <w:rPr>
          <w:rFonts w:ascii="Garamond" w:hAnsi="Garamond"/>
          <w:sz w:val="22"/>
          <w:szCs w:val="22"/>
        </w:rPr>
        <w:t xml:space="preserve">Matt Clay, </w:t>
      </w:r>
      <w:r w:rsidR="003C20C3">
        <w:rPr>
          <w:rFonts w:ascii="Garamond" w:hAnsi="Garamond"/>
          <w:sz w:val="22"/>
          <w:szCs w:val="22"/>
        </w:rPr>
        <w:t>Eddie Dawson,</w:t>
      </w:r>
      <w:r w:rsidR="00A35798">
        <w:rPr>
          <w:rFonts w:ascii="Garamond" w:hAnsi="Garamond"/>
          <w:sz w:val="22"/>
          <w:szCs w:val="22"/>
        </w:rPr>
        <w:t xml:space="preserve"> Ronnie Dixon</w:t>
      </w:r>
      <w:r w:rsidR="003C20C3">
        <w:rPr>
          <w:rFonts w:ascii="Garamond" w:hAnsi="Garamond"/>
          <w:sz w:val="22"/>
          <w:szCs w:val="22"/>
        </w:rPr>
        <w:t xml:space="preserve">, </w:t>
      </w:r>
      <w:r w:rsidR="003A56FB">
        <w:rPr>
          <w:rFonts w:ascii="Garamond" w:hAnsi="Garamond"/>
          <w:sz w:val="22"/>
          <w:szCs w:val="22"/>
        </w:rPr>
        <w:t xml:space="preserve">Jody Harris, </w:t>
      </w:r>
      <w:r w:rsidR="00A5395D">
        <w:rPr>
          <w:rFonts w:ascii="Garamond" w:hAnsi="Garamond"/>
          <w:sz w:val="22"/>
          <w:szCs w:val="22"/>
        </w:rPr>
        <w:t>Becky Johnson,</w:t>
      </w:r>
      <w:r>
        <w:rPr>
          <w:rFonts w:ascii="Garamond" w:hAnsi="Garamond"/>
          <w:sz w:val="22"/>
          <w:szCs w:val="22"/>
        </w:rPr>
        <w:t xml:space="preserve"> </w:t>
      </w:r>
      <w:r w:rsidR="00445E3A">
        <w:rPr>
          <w:rFonts w:ascii="Garamond" w:hAnsi="Garamond"/>
          <w:sz w:val="22"/>
          <w:szCs w:val="22"/>
        </w:rPr>
        <w:t xml:space="preserve">Brooke Griffin-Haynes, </w:t>
      </w:r>
      <w:r w:rsidR="00844B15">
        <w:rPr>
          <w:rFonts w:ascii="Garamond" w:hAnsi="Garamond"/>
          <w:sz w:val="22"/>
          <w:szCs w:val="22"/>
        </w:rPr>
        <w:t xml:space="preserve">Joshua Self, </w:t>
      </w:r>
      <w:r w:rsidR="00345463">
        <w:rPr>
          <w:rFonts w:ascii="Garamond" w:hAnsi="Garamond"/>
          <w:sz w:val="22"/>
          <w:szCs w:val="22"/>
        </w:rPr>
        <w:t xml:space="preserve">and </w:t>
      </w:r>
      <w:r>
        <w:rPr>
          <w:rFonts w:ascii="Garamond" w:hAnsi="Garamond"/>
          <w:sz w:val="22"/>
          <w:szCs w:val="22"/>
        </w:rPr>
        <w:t>Mayor Webster.</w:t>
      </w:r>
    </w:p>
    <w:p w14:paraId="03EAD1D4" w14:textId="62806FE8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451F277" w14:textId="08A46829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Absent: </w:t>
      </w:r>
      <w:r w:rsidR="008235D4">
        <w:rPr>
          <w:rFonts w:ascii="Garamond" w:hAnsi="Garamond"/>
          <w:sz w:val="22"/>
          <w:szCs w:val="22"/>
        </w:rPr>
        <w:t xml:space="preserve"> </w:t>
      </w:r>
      <w:r w:rsidR="004A536F">
        <w:rPr>
          <w:rFonts w:ascii="Garamond" w:hAnsi="Garamond"/>
          <w:sz w:val="22"/>
          <w:szCs w:val="22"/>
        </w:rPr>
        <w:t>Robert Thompson</w:t>
      </w:r>
    </w:p>
    <w:p w14:paraId="3D8C607A" w14:textId="4D5DFAF7" w:rsidR="0082748D" w:rsidRDefault="0082748D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530D03D1" w14:textId="72C192D1" w:rsidR="00FD67B4" w:rsidRDefault="00844B15" w:rsidP="00DE3556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Mayor Webster</w:t>
      </w:r>
      <w:r w:rsidR="004B3AEE">
        <w:rPr>
          <w:rFonts w:ascii="Garamond" w:hAnsi="Garamond"/>
          <w:sz w:val="22"/>
          <w:szCs w:val="22"/>
        </w:rPr>
        <w:t xml:space="preserve"> called for a motion to approve the minutes of </w:t>
      </w:r>
      <w:r w:rsidR="00445E3A">
        <w:rPr>
          <w:rFonts w:ascii="Garamond" w:hAnsi="Garamond"/>
          <w:sz w:val="22"/>
          <w:szCs w:val="22"/>
        </w:rPr>
        <w:t>October</w:t>
      </w:r>
      <w:r>
        <w:rPr>
          <w:rFonts w:ascii="Garamond" w:hAnsi="Garamond"/>
          <w:sz w:val="22"/>
          <w:szCs w:val="22"/>
        </w:rPr>
        <w:t xml:space="preserve"> </w:t>
      </w:r>
      <w:r w:rsidR="00445E3A">
        <w:rPr>
          <w:rFonts w:ascii="Garamond" w:hAnsi="Garamond"/>
          <w:sz w:val="22"/>
          <w:szCs w:val="22"/>
        </w:rPr>
        <w:t>19</w:t>
      </w:r>
      <w:r>
        <w:rPr>
          <w:rFonts w:ascii="Garamond" w:hAnsi="Garamond"/>
          <w:sz w:val="22"/>
          <w:szCs w:val="22"/>
        </w:rPr>
        <w:t>th</w:t>
      </w:r>
      <w:r w:rsidR="003A56FB">
        <w:rPr>
          <w:rFonts w:ascii="Garamond" w:hAnsi="Garamond"/>
          <w:sz w:val="22"/>
          <w:szCs w:val="22"/>
        </w:rPr>
        <w:t>, 202</w:t>
      </w:r>
      <w:r w:rsidR="00EC6F85">
        <w:rPr>
          <w:rFonts w:ascii="Garamond" w:hAnsi="Garamond"/>
          <w:sz w:val="22"/>
          <w:szCs w:val="22"/>
        </w:rPr>
        <w:t>3</w:t>
      </w:r>
      <w:r w:rsidR="00A5395D">
        <w:rPr>
          <w:rFonts w:ascii="Garamond" w:hAnsi="Garamond"/>
          <w:sz w:val="22"/>
          <w:szCs w:val="22"/>
        </w:rPr>
        <w:t>,</w:t>
      </w:r>
      <w:r w:rsidR="004B3AEE">
        <w:rPr>
          <w:rFonts w:ascii="Garamond" w:hAnsi="Garamond"/>
          <w:sz w:val="22"/>
          <w:szCs w:val="22"/>
        </w:rPr>
        <w:t xml:space="preserve"> regular Planning and Zoning Meeting.  </w:t>
      </w:r>
      <w:r w:rsidR="00445E3A">
        <w:rPr>
          <w:rFonts w:ascii="Garamond" w:hAnsi="Garamond"/>
          <w:i/>
          <w:sz w:val="22"/>
          <w:szCs w:val="22"/>
        </w:rPr>
        <w:t>Councilor Becky Johnson</w:t>
      </w:r>
      <w:r w:rsidR="0082748D">
        <w:rPr>
          <w:rFonts w:ascii="Garamond" w:hAnsi="Garamond"/>
          <w:i/>
          <w:sz w:val="22"/>
          <w:szCs w:val="22"/>
        </w:rPr>
        <w:t xml:space="preserve"> </w:t>
      </w:r>
      <w:r w:rsidR="004B3AEE" w:rsidRPr="004B3AEE">
        <w:rPr>
          <w:rFonts w:ascii="Garamond" w:hAnsi="Garamond"/>
          <w:i/>
          <w:sz w:val="22"/>
          <w:szCs w:val="22"/>
        </w:rPr>
        <w:t xml:space="preserve">made a motion to approve the minutes of </w:t>
      </w:r>
      <w:r w:rsidR="00445E3A">
        <w:rPr>
          <w:rFonts w:ascii="Garamond" w:hAnsi="Garamond"/>
          <w:i/>
          <w:sz w:val="22"/>
          <w:szCs w:val="22"/>
        </w:rPr>
        <w:t>October</w:t>
      </w:r>
      <w:r>
        <w:rPr>
          <w:rFonts w:ascii="Garamond" w:hAnsi="Garamond"/>
          <w:i/>
          <w:sz w:val="22"/>
          <w:szCs w:val="22"/>
        </w:rPr>
        <w:t xml:space="preserve"> </w:t>
      </w:r>
      <w:r w:rsidR="00445E3A">
        <w:rPr>
          <w:rFonts w:ascii="Garamond" w:hAnsi="Garamond"/>
          <w:i/>
          <w:sz w:val="22"/>
          <w:szCs w:val="22"/>
        </w:rPr>
        <w:t>19</w:t>
      </w:r>
      <w:r>
        <w:rPr>
          <w:rFonts w:ascii="Garamond" w:hAnsi="Garamond"/>
          <w:i/>
          <w:sz w:val="22"/>
          <w:szCs w:val="22"/>
        </w:rPr>
        <w:t>th</w:t>
      </w:r>
      <w:r w:rsidR="00F330E7">
        <w:rPr>
          <w:rFonts w:ascii="Garamond" w:hAnsi="Garamond"/>
          <w:i/>
          <w:sz w:val="22"/>
          <w:szCs w:val="22"/>
        </w:rPr>
        <w:t>, 202</w:t>
      </w:r>
      <w:r w:rsidR="009238DF">
        <w:rPr>
          <w:rFonts w:ascii="Garamond" w:hAnsi="Garamond"/>
          <w:i/>
          <w:sz w:val="22"/>
          <w:szCs w:val="22"/>
        </w:rPr>
        <w:t>3</w:t>
      </w:r>
      <w:r w:rsidR="001D6D56">
        <w:rPr>
          <w:rFonts w:ascii="Garamond" w:hAnsi="Garamond"/>
          <w:i/>
          <w:sz w:val="22"/>
          <w:szCs w:val="22"/>
        </w:rPr>
        <w:t xml:space="preserve">, </w:t>
      </w:r>
      <w:r w:rsidR="004B3AEE" w:rsidRPr="004B3AEE">
        <w:rPr>
          <w:rFonts w:ascii="Garamond" w:hAnsi="Garamond"/>
          <w:i/>
          <w:sz w:val="22"/>
          <w:szCs w:val="22"/>
        </w:rPr>
        <w:t xml:space="preserve">which was seconded by </w:t>
      </w:r>
      <w:r w:rsidR="00445E3A">
        <w:rPr>
          <w:rFonts w:ascii="Garamond" w:hAnsi="Garamond"/>
          <w:i/>
          <w:sz w:val="22"/>
          <w:szCs w:val="22"/>
        </w:rPr>
        <w:t>Mayor Charles Webster</w:t>
      </w:r>
      <w:r w:rsidR="00FD67B4">
        <w:rPr>
          <w:rFonts w:ascii="Garamond" w:hAnsi="Garamond"/>
          <w:i/>
          <w:sz w:val="22"/>
          <w:szCs w:val="22"/>
        </w:rPr>
        <w:t xml:space="preserve">. </w:t>
      </w:r>
      <w:r w:rsidR="00FD67B4" w:rsidRPr="00FD67B4">
        <w:rPr>
          <w:rFonts w:ascii="Garamond" w:hAnsi="Garamond"/>
          <w:iCs/>
          <w:sz w:val="22"/>
          <w:szCs w:val="22"/>
        </w:rPr>
        <w:t>The motion was put before the Commission for a roll call vote with the results as follows:</w:t>
      </w:r>
      <w:r w:rsidR="009C07F3">
        <w:rPr>
          <w:rFonts w:ascii="Garamond" w:hAnsi="Garamond"/>
          <w:iCs/>
          <w:sz w:val="22"/>
          <w:szCs w:val="22"/>
        </w:rPr>
        <w:t xml:space="preserve"> </w:t>
      </w:r>
      <w:r w:rsidR="00FD67B4">
        <w:rPr>
          <w:rFonts w:ascii="Garamond" w:hAnsi="Garamond"/>
          <w:i/>
          <w:sz w:val="22"/>
          <w:szCs w:val="22"/>
        </w:rPr>
        <w:t>Yeas</w:t>
      </w:r>
      <w:r>
        <w:rPr>
          <w:rFonts w:ascii="Garamond" w:hAnsi="Garamond"/>
          <w:i/>
          <w:sz w:val="22"/>
          <w:szCs w:val="22"/>
        </w:rPr>
        <w:t>-</w:t>
      </w:r>
      <w:r w:rsidR="00445E3A">
        <w:rPr>
          <w:rFonts w:ascii="Garamond" w:hAnsi="Garamond"/>
          <w:i/>
          <w:sz w:val="22"/>
          <w:szCs w:val="22"/>
        </w:rPr>
        <w:t xml:space="preserve">Clay, </w:t>
      </w:r>
      <w:r w:rsidR="003C20C3">
        <w:rPr>
          <w:rFonts w:ascii="Garamond" w:hAnsi="Garamond"/>
          <w:i/>
          <w:sz w:val="22"/>
          <w:szCs w:val="22"/>
        </w:rPr>
        <w:t xml:space="preserve">Dawson, </w:t>
      </w:r>
      <w:r w:rsidR="00A35798">
        <w:rPr>
          <w:rFonts w:ascii="Garamond" w:hAnsi="Garamond"/>
          <w:i/>
          <w:sz w:val="22"/>
          <w:szCs w:val="22"/>
        </w:rPr>
        <w:t xml:space="preserve">Dixon, </w:t>
      </w:r>
      <w:r w:rsidR="00F330E7">
        <w:rPr>
          <w:rFonts w:ascii="Garamond" w:hAnsi="Garamond"/>
          <w:i/>
          <w:sz w:val="22"/>
          <w:szCs w:val="22"/>
        </w:rPr>
        <w:t xml:space="preserve">Harris, </w:t>
      </w:r>
      <w:r w:rsidR="003C20C3">
        <w:rPr>
          <w:rFonts w:ascii="Garamond" w:hAnsi="Garamond"/>
          <w:i/>
          <w:sz w:val="22"/>
          <w:szCs w:val="22"/>
        </w:rPr>
        <w:t>Johnson,</w:t>
      </w:r>
      <w:r w:rsidR="00F330E7">
        <w:rPr>
          <w:rFonts w:ascii="Garamond" w:hAnsi="Garamond"/>
          <w:i/>
          <w:sz w:val="22"/>
          <w:szCs w:val="22"/>
        </w:rPr>
        <w:t xml:space="preserve"> </w:t>
      </w:r>
      <w:r w:rsidR="00445E3A">
        <w:rPr>
          <w:rFonts w:ascii="Garamond" w:hAnsi="Garamond"/>
          <w:i/>
          <w:sz w:val="22"/>
          <w:szCs w:val="22"/>
        </w:rPr>
        <w:t xml:space="preserve">Griffin, </w:t>
      </w:r>
      <w:r>
        <w:rPr>
          <w:rFonts w:ascii="Garamond" w:hAnsi="Garamond"/>
          <w:i/>
          <w:sz w:val="22"/>
          <w:szCs w:val="22"/>
        </w:rPr>
        <w:t>Self</w:t>
      </w:r>
      <w:r w:rsidR="0082748D">
        <w:rPr>
          <w:rFonts w:ascii="Garamond" w:hAnsi="Garamond"/>
          <w:i/>
          <w:sz w:val="22"/>
          <w:szCs w:val="22"/>
        </w:rPr>
        <w:t xml:space="preserve"> </w:t>
      </w:r>
      <w:r w:rsidR="00FD67B4">
        <w:rPr>
          <w:rFonts w:ascii="Garamond" w:hAnsi="Garamond"/>
          <w:i/>
          <w:sz w:val="22"/>
          <w:szCs w:val="22"/>
        </w:rPr>
        <w:t xml:space="preserve">and </w:t>
      </w:r>
      <w:r>
        <w:rPr>
          <w:rFonts w:ascii="Garamond" w:hAnsi="Garamond"/>
          <w:i/>
          <w:sz w:val="22"/>
          <w:szCs w:val="22"/>
        </w:rPr>
        <w:t>Mayor</w:t>
      </w:r>
      <w:r w:rsidR="00E84CB1">
        <w:rPr>
          <w:rFonts w:ascii="Garamond" w:hAnsi="Garamond"/>
          <w:i/>
          <w:sz w:val="22"/>
          <w:szCs w:val="22"/>
        </w:rPr>
        <w:t xml:space="preserve"> </w:t>
      </w:r>
      <w:r w:rsidR="00FD67B4">
        <w:rPr>
          <w:rFonts w:ascii="Garamond" w:hAnsi="Garamond"/>
          <w:i/>
          <w:sz w:val="22"/>
          <w:szCs w:val="22"/>
        </w:rPr>
        <w:t>Webster</w:t>
      </w:r>
    </w:p>
    <w:p w14:paraId="1F86C41E" w14:textId="057CD4B7" w:rsidR="00FD67B4" w:rsidRDefault="00FD67B4" w:rsidP="00DE3556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Nays – none </w:t>
      </w:r>
    </w:p>
    <w:p w14:paraId="1A383113" w14:textId="77777777" w:rsidR="0028524E" w:rsidRDefault="0028524E" w:rsidP="00DE3556">
      <w:pPr>
        <w:pStyle w:val="BodyText"/>
        <w:jc w:val="both"/>
        <w:rPr>
          <w:rFonts w:ascii="Garamond" w:hAnsi="Garamond"/>
          <w:i/>
          <w:sz w:val="22"/>
          <w:szCs w:val="22"/>
        </w:rPr>
      </w:pPr>
    </w:p>
    <w:p w14:paraId="3FCB38B4" w14:textId="77777777" w:rsidR="0028524E" w:rsidRDefault="0028524E" w:rsidP="0028524E">
      <w:pPr>
        <w:pStyle w:val="BodyText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28524E">
        <w:rPr>
          <w:rFonts w:ascii="Garamond" w:hAnsi="Garamond"/>
          <w:b/>
          <w:bCs/>
          <w:iCs/>
          <w:sz w:val="22"/>
          <w:szCs w:val="22"/>
        </w:rPr>
        <w:t xml:space="preserve">Citizen Communications.  </w:t>
      </w:r>
    </w:p>
    <w:p w14:paraId="5A810080" w14:textId="77777777" w:rsidR="0028524E" w:rsidRDefault="0028524E" w:rsidP="0028524E">
      <w:pPr>
        <w:pStyle w:val="BodyText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0737F51D" w14:textId="566D670F" w:rsidR="0028524E" w:rsidRPr="0028524E" w:rsidRDefault="0028524E" w:rsidP="0028524E">
      <w:pPr>
        <w:pStyle w:val="BodyText"/>
        <w:jc w:val="both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/>
          <w:b/>
          <w:bCs/>
          <w:iCs/>
          <w:sz w:val="22"/>
          <w:szCs w:val="22"/>
        </w:rPr>
        <w:t>Old Business</w:t>
      </w:r>
      <w:r w:rsidRPr="0028524E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 xml:space="preserve">there was </w:t>
      </w:r>
      <w:r w:rsidRPr="0028524E">
        <w:rPr>
          <w:rFonts w:ascii="Garamond" w:hAnsi="Garamond"/>
          <w:iCs/>
          <w:sz w:val="22"/>
          <w:szCs w:val="22"/>
        </w:rPr>
        <w:t>none</w:t>
      </w:r>
      <w:r>
        <w:rPr>
          <w:rFonts w:ascii="Garamond" w:hAnsi="Garamond"/>
          <w:b/>
          <w:bCs/>
          <w:iCs/>
          <w:sz w:val="22"/>
          <w:szCs w:val="22"/>
        </w:rPr>
        <w:t>.</w:t>
      </w:r>
    </w:p>
    <w:p w14:paraId="5D4B2CB5" w14:textId="77777777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4336CDB3" w14:textId="693ECD5A" w:rsidR="000157DB" w:rsidRDefault="00BB2BCC" w:rsidP="009C07F3">
      <w:pPr>
        <w:pStyle w:val="BodyText"/>
        <w:jc w:val="both"/>
        <w:rPr>
          <w:rFonts w:ascii="Garamond" w:hAnsi="Garamond"/>
          <w:sz w:val="22"/>
          <w:szCs w:val="22"/>
        </w:rPr>
      </w:pPr>
      <w:r w:rsidRPr="0028524E">
        <w:rPr>
          <w:rFonts w:ascii="Garamond" w:hAnsi="Garamond"/>
          <w:b/>
          <w:bCs/>
          <w:sz w:val="22"/>
          <w:szCs w:val="22"/>
        </w:rPr>
        <w:t>New Business:</w:t>
      </w:r>
      <w:r w:rsidR="00DE350E">
        <w:rPr>
          <w:rFonts w:ascii="Garamond" w:hAnsi="Garamond"/>
          <w:sz w:val="22"/>
          <w:szCs w:val="22"/>
        </w:rPr>
        <w:t xml:space="preserve"> </w:t>
      </w:r>
      <w:r w:rsidR="00445E3A">
        <w:rPr>
          <w:rFonts w:ascii="Garamond" w:hAnsi="Garamond"/>
          <w:sz w:val="22"/>
          <w:szCs w:val="22"/>
        </w:rPr>
        <w:t xml:space="preserve">Ordinance </w:t>
      </w:r>
      <w:r w:rsidR="00AF05F1">
        <w:rPr>
          <w:rFonts w:ascii="Garamond" w:hAnsi="Garamond"/>
          <w:sz w:val="22"/>
          <w:szCs w:val="22"/>
        </w:rPr>
        <w:t xml:space="preserve">2024-xx, an Ordinance to amend Ordinance </w:t>
      </w:r>
      <w:r w:rsidR="00445E3A">
        <w:rPr>
          <w:rFonts w:ascii="Garamond" w:hAnsi="Garamond"/>
          <w:sz w:val="22"/>
          <w:szCs w:val="22"/>
        </w:rPr>
        <w:t>2018-01 Section 911.3 and 912.3</w:t>
      </w:r>
      <w:r w:rsidR="0028524E">
        <w:rPr>
          <w:rFonts w:ascii="Garamond" w:hAnsi="Garamond"/>
          <w:sz w:val="22"/>
          <w:szCs w:val="22"/>
        </w:rPr>
        <w:t>.</w:t>
      </w:r>
    </w:p>
    <w:p w14:paraId="551D8761" w14:textId="77777777" w:rsidR="007E5A55" w:rsidRDefault="009C07F3" w:rsidP="009C07F3">
      <w:pPr>
        <w:pStyle w:val="BodyText"/>
        <w:jc w:val="both"/>
        <w:rPr>
          <w:rFonts w:ascii="Garamond" w:hAnsi="Garamond"/>
          <w:sz w:val="22"/>
          <w:szCs w:val="22"/>
        </w:rPr>
      </w:pPr>
      <w:r w:rsidRPr="003C6A5A">
        <w:rPr>
          <w:rFonts w:ascii="Garamond" w:hAnsi="Garamond"/>
          <w:i/>
          <w:iCs/>
          <w:sz w:val="22"/>
          <w:szCs w:val="22"/>
        </w:rPr>
        <w:t>Councilor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 w:rsidR="0028524E">
        <w:rPr>
          <w:rFonts w:ascii="Garamond" w:hAnsi="Garamond"/>
          <w:i/>
          <w:iCs/>
          <w:sz w:val="22"/>
          <w:szCs w:val="22"/>
        </w:rPr>
        <w:t xml:space="preserve">Becky </w:t>
      </w:r>
      <w:r>
        <w:rPr>
          <w:rFonts w:ascii="Garamond" w:hAnsi="Garamond"/>
          <w:i/>
          <w:iCs/>
          <w:sz w:val="22"/>
          <w:szCs w:val="22"/>
        </w:rPr>
        <w:t>Johnson</w:t>
      </w:r>
      <w:r w:rsidRPr="003C6A5A">
        <w:rPr>
          <w:rFonts w:ascii="Garamond" w:hAnsi="Garamond"/>
          <w:i/>
          <w:iCs/>
          <w:sz w:val="22"/>
          <w:szCs w:val="22"/>
        </w:rPr>
        <w:t xml:space="preserve"> made a motion to </w:t>
      </w:r>
      <w:r w:rsidR="00445E3A">
        <w:rPr>
          <w:rFonts w:ascii="Garamond" w:hAnsi="Garamond"/>
          <w:i/>
          <w:iCs/>
          <w:sz w:val="22"/>
          <w:szCs w:val="22"/>
        </w:rPr>
        <w:t>approve Ordinance 20</w:t>
      </w:r>
      <w:r w:rsidR="00AF05F1">
        <w:rPr>
          <w:rFonts w:ascii="Garamond" w:hAnsi="Garamond"/>
          <w:i/>
          <w:iCs/>
          <w:sz w:val="22"/>
          <w:szCs w:val="22"/>
        </w:rPr>
        <w:t>24</w:t>
      </w:r>
      <w:r w:rsidR="00445E3A">
        <w:rPr>
          <w:rFonts w:ascii="Garamond" w:hAnsi="Garamond"/>
          <w:i/>
          <w:iCs/>
          <w:sz w:val="22"/>
          <w:szCs w:val="22"/>
        </w:rPr>
        <w:t>-</w:t>
      </w:r>
      <w:r w:rsidR="00AF05F1">
        <w:rPr>
          <w:rFonts w:ascii="Garamond" w:hAnsi="Garamond"/>
          <w:i/>
          <w:iCs/>
          <w:sz w:val="22"/>
          <w:szCs w:val="22"/>
        </w:rPr>
        <w:t>xx</w:t>
      </w:r>
      <w:r w:rsidRPr="003C6A5A">
        <w:rPr>
          <w:rFonts w:ascii="Garamond" w:hAnsi="Garamond"/>
          <w:i/>
          <w:iCs/>
          <w:sz w:val="22"/>
          <w:szCs w:val="22"/>
        </w:rPr>
        <w:t xml:space="preserve">, which was seconded by Commissioner </w:t>
      </w:r>
      <w:r w:rsidR="00E84CB1">
        <w:rPr>
          <w:rFonts w:ascii="Garamond" w:hAnsi="Garamond"/>
          <w:i/>
          <w:iCs/>
          <w:sz w:val="22"/>
          <w:szCs w:val="22"/>
        </w:rPr>
        <w:t>Dawson</w:t>
      </w:r>
      <w:r w:rsidR="00FA0B46">
        <w:rPr>
          <w:rFonts w:ascii="Garamond" w:hAnsi="Garamond"/>
          <w:i/>
          <w:iCs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 </w:t>
      </w:r>
    </w:p>
    <w:p w14:paraId="1461750B" w14:textId="2958F78C" w:rsidR="009C07F3" w:rsidRPr="00FD67B4" w:rsidRDefault="009C07F3" w:rsidP="009C07F3">
      <w:pPr>
        <w:pStyle w:val="BodyText"/>
        <w:jc w:val="both"/>
        <w:rPr>
          <w:rFonts w:ascii="Garamond" w:hAnsi="Garamond"/>
          <w:iCs/>
          <w:sz w:val="22"/>
          <w:szCs w:val="22"/>
        </w:rPr>
      </w:pPr>
      <w:r w:rsidRPr="00FD67B4">
        <w:rPr>
          <w:rFonts w:ascii="Garamond" w:hAnsi="Garamond"/>
          <w:iCs/>
          <w:sz w:val="22"/>
          <w:szCs w:val="22"/>
        </w:rPr>
        <w:t>The motion was put before the Commission for a roll call vote with the results as follows:</w:t>
      </w:r>
    </w:p>
    <w:p w14:paraId="5904CD3F" w14:textId="2EBDC51A" w:rsidR="0028524E" w:rsidRDefault="009C07F3" w:rsidP="009C07F3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Yeas – </w:t>
      </w:r>
      <w:r w:rsidR="00445E3A">
        <w:rPr>
          <w:rFonts w:ascii="Garamond" w:hAnsi="Garamond"/>
          <w:i/>
          <w:sz w:val="22"/>
          <w:szCs w:val="22"/>
        </w:rPr>
        <w:t xml:space="preserve">Clay, </w:t>
      </w:r>
      <w:r w:rsidR="00E84CB1">
        <w:rPr>
          <w:rFonts w:ascii="Garamond" w:hAnsi="Garamond"/>
          <w:i/>
          <w:sz w:val="22"/>
          <w:szCs w:val="22"/>
        </w:rPr>
        <w:t>Dawson,</w:t>
      </w:r>
      <w:r w:rsidR="00FA0B46">
        <w:rPr>
          <w:rFonts w:ascii="Garamond" w:hAnsi="Garamond"/>
          <w:i/>
          <w:sz w:val="22"/>
          <w:szCs w:val="22"/>
        </w:rPr>
        <w:t xml:space="preserve"> Dixon,</w:t>
      </w:r>
      <w:r w:rsidR="00C32D59">
        <w:rPr>
          <w:rFonts w:ascii="Garamond" w:hAnsi="Garamond"/>
          <w:i/>
          <w:sz w:val="22"/>
          <w:szCs w:val="22"/>
        </w:rPr>
        <w:t xml:space="preserve"> Harris,</w:t>
      </w:r>
      <w:r w:rsidR="00FA0B46">
        <w:rPr>
          <w:rFonts w:ascii="Garamond" w:hAnsi="Garamond"/>
          <w:i/>
          <w:sz w:val="22"/>
          <w:szCs w:val="22"/>
        </w:rPr>
        <w:t xml:space="preserve"> Johnson</w:t>
      </w:r>
      <w:r w:rsidR="00C32D59">
        <w:rPr>
          <w:rFonts w:ascii="Garamond" w:hAnsi="Garamond"/>
          <w:i/>
          <w:sz w:val="22"/>
          <w:szCs w:val="22"/>
        </w:rPr>
        <w:t xml:space="preserve">, </w:t>
      </w:r>
      <w:r w:rsidR="00E84CB1">
        <w:rPr>
          <w:rFonts w:ascii="Garamond" w:hAnsi="Garamond"/>
          <w:i/>
          <w:sz w:val="22"/>
          <w:szCs w:val="22"/>
        </w:rPr>
        <w:t>Self</w:t>
      </w:r>
      <w:r>
        <w:rPr>
          <w:rFonts w:ascii="Garamond" w:hAnsi="Garamond"/>
          <w:i/>
          <w:sz w:val="22"/>
          <w:szCs w:val="22"/>
        </w:rPr>
        <w:t xml:space="preserve"> and Webster</w:t>
      </w:r>
      <w:r w:rsidR="00C32D59">
        <w:rPr>
          <w:rFonts w:ascii="Garamond" w:hAnsi="Garamond"/>
          <w:i/>
          <w:sz w:val="22"/>
          <w:szCs w:val="22"/>
        </w:rPr>
        <w:t>.</w:t>
      </w:r>
    </w:p>
    <w:p w14:paraId="64017544" w14:textId="77777777" w:rsidR="007E5A55" w:rsidRDefault="007E5A55" w:rsidP="009C07F3">
      <w:pPr>
        <w:pStyle w:val="BodyText"/>
        <w:jc w:val="both"/>
        <w:rPr>
          <w:rFonts w:ascii="Garamond" w:hAnsi="Garamond"/>
          <w:i/>
          <w:sz w:val="22"/>
          <w:szCs w:val="22"/>
        </w:rPr>
      </w:pPr>
    </w:p>
    <w:p w14:paraId="5BB51177" w14:textId="0B51CE4D" w:rsidR="007E5A55" w:rsidRDefault="00CA2FD0" w:rsidP="007E5A55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Zoning</w:t>
      </w:r>
      <w:r w:rsidR="007574AA">
        <w:rPr>
          <w:rFonts w:ascii="Garamond" w:hAnsi="Garamond"/>
          <w:sz w:val="22"/>
          <w:szCs w:val="22"/>
        </w:rPr>
        <w:t xml:space="preserve"> Z</w:t>
      </w:r>
      <w:r w:rsidR="007E5A55">
        <w:rPr>
          <w:rFonts w:ascii="Garamond" w:hAnsi="Garamond"/>
          <w:sz w:val="22"/>
          <w:szCs w:val="22"/>
        </w:rPr>
        <w:t xml:space="preserve"> 2024-</w:t>
      </w:r>
      <w:r>
        <w:rPr>
          <w:rFonts w:ascii="Garamond" w:hAnsi="Garamond"/>
          <w:sz w:val="22"/>
          <w:szCs w:val="22"/>
        </w:rPr>
        <w:t>01</w:t>
      </w:r>
      <w:r w:rsidR="007E5A55">
        <w:rPr>
          <w:rFonts w:ascii="Garamond" w:hAnsi="Garamond"/>
          <w:sz w:val="22"/>
          <w:szCs w:val="22"/>
        </w:rPr>
        <w:t xml:space="preserve">, </w:t>
      </w:r>
      <w:r w:rsidR="007574AA">
        <w:rPr>
          <w:rFonts w:ascii="Garamond" w:hAnsi="Garamond"/>
          <w:sz w:val="22"/>
          <w:szCs w:val="22"/>
        </w:rPr>
        <w:t>rezoning of parcels of land located at 2350 Old Springville Road to GC.</w:t>
      </w:r>
    </w:p>
    <w:p w14:paraId="4C6BE775" w14:textId="3A5E9362" w:rsidR="007E5A55" w:rsidRPr="00FD67B4" w:rsidRDefault="007574AA" w:rsidP="007E5A55">
      <w:pPr>
        <w:pStyle w:val="BodyText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Commissioner Eddie Dawson</w:t>
      </w:r>
      <w:r w:rsidR="007E5A55" w:rsidRPr="003C6A5A">
        <w:rPr>
          <w:rFonts w:ascii="Garamond" w:hAnsi="Garamond"/>
          <w:i/>
          <w:iCs/>
          <w:sz w:val="22"/>
          <w:szCs w:val="22"/>
        </w:rPr>
        <w:t xml:space="preserve"> made a motion to </w:t>
      </w:r>
      <w:r>
        <w:rPr>
          <w:rFonts w:ascii="Garamond" w:hAnsi="Garamond"/>
          <w:i/>
          <w:iCs/>
          <w:sz w:val="22"/>
          <w:szCs w:val="22"/>
        </w:rPr>
        <w:t xml:space="preserve">table Z </w:t>
      </w:r>
      <w:r w:rsidR="007E5A55">
        <w:rPr>
          <w:rFonts w:ascii="Garamond" w:hAnsi="Garamond"/>
          <w:i/>
          <w:iCs/>
          <w:sz w:val="22"/>
          <w:szCs w:val="22"/>
        </w:rPr>
        <w:t>2024-</w:t>
      </w:r>
      <w:r>
        <w:rPr>
          <w:rFonts w:ascii="Garamond" w:hAnsi="Garamond"/>
          <w:i/>
          <w:iCs/>
          <w:sz w:val="22"/>
          <w:szCs w:val="22"/>
        </w:rPr>
        <w:t>01 for sixty days</w:t>
      </w:r>
      <w:r w:rsidR="007E5A55">
        <w:rPr>
          <w:rFonts w:ascii="Garamond" w:hAnsi="Garamond"/>
          <w:i/>
          <w:iCs/>
          <w:sz w:val="22"/>
          <w:szCs w:val="22"/>
        </w:rPr>
        <w:t xml:space="preserve">. </w:t>
      </w:r>
      <w:r w:rsidR="007E5A55">
        <w:rPr>
          <w:rFonts w:ascii="Garamond" w:hAnsi="Garamond"/>
          <w:sz w:val="22"/>
          <w:szCs w:val="22"/>
        </w:rPr>
        <w:t xml:space="preserve"> </w:t>
      </w:r>
      <w:r w:rsidR="007E5A55" w:rsidRPr="00FD67B4">
        <w:rPr>
          <w:rFonts w:ascii="Garamond" w:hAnsi="Garamond"/>
          <w:iCs/>
          <w:sz w:val="22"/>
          <w:szCs w:val="22"/>
        </w:rPr>
        <w:t>The motion was put before the Commission for a roll call vote with the results as follows:</w:t>
      </w:r>
    </w:p>
    <w:p w14:paraId="629B5C8D" w14:textId="0660B1C9" w:rsidR="007E5A55" w:rsidRDefault="007E5A55" w:rsidP="007E5A55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Yeas – Clay, Dawson, Dixon, Harris, Johnson, </w:t>
      </w:r>
      <w:r w:rsidR="003920FD">
        <w:rPr>
          <w:rFonts w:ascii="Garamond" w:hAnsi="Garamond"/>
          <w:i/>
          <w:sz w:val="22"/>
          <w:szCs w:val="22"/>
        </w:rPr>
        <w:t xml:space="preserve">Griffin-Haynes, </w:t>
      </w:r>
      <w:r>
        <w:rPr>
          <w:rFonts w:ascii="Garamond" w:hAnsi="Garamond"/>
          <w:i/>
          <w:sz w:val="22"/>
          <w:szCs w:val="22"/>
        </w:rPr>
        <w:t>Self and Webster.</w:t>
      </w:r>
    </w:p>
    <w:p w14:paraId="18372BFA" w14:textId="77777777" w:rsidR="007574AA" w:rsidRDefault="007574AA" w:rsidP="007E5A55">
      <w:pPr>
        <w:pStyle w:val="BodyText"/>
        <w:jc w:val="both"/>
        <w:rPr>
          <w:rFonts w:ascii="Garamond" w:hAnsi="Garamond"/>
          <w:i/>
          <w:sz w:val="22"/>
          <w:szCs w:val="22"/>
        </w:rPr>
      </w:pPr>
    </w:p>
    <w:p w14:paraId="2A516FBC" w14:textId="6C416B04" w:rsidR="007574AA" w:rsidRDefault="007574AA" w:rsidP="007574AA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PP-24-01, request a plat for a subdivision of the property(ies) located at 7260 Cavern Road.</w:t>
      </w:r>
    </w:p>
    <w:p w14:paraId="11384608" w14:textId="25B2B678" w:rsidR="007574AA" w:rsidRPr="00FD67B4" w:rsidRDefault="007574AA" w:rsidP="007574AA">
      <w:pPr>
        <w:pStyle w:val="BodyText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Councilor Becky Johnson</w:t>
      </w:r>
      <w:r w:rsidRPr="003C6A5A">
        <w:rPr>
          <w:rFonts w:ascii="Garamond" w:hAnsi="Garamond"/>
          <w:i/>
          <w:iCs/>
          <w:sz w:val="22"/>
          <w:szCs w:val="22"/>
        </w:rPr>
        <w:t xml:space="preserve"> made a motion </w:t>
      </w:r>
      <w:r w:rsidR="001815DC">
        <w:rPr>
          <w:rFonts w:ascii="Garamond" w:hAnsi="Garamond"/>
          <w:i/>
          <w:iCs/>
          <w:sz w:val="22"/>
          <w:szCs w:val="22"/>
        </w:rPr>
        <w:t xml:space="preserve">to </w:t>
      </w:r>
      <w:r>
        <w:rPr>
          <w:rFonts w:ascii="Garamond" w:hAnsi="Garamond"/>
          <w:i/>
          <w:iCs/>
          <w:sz w:val="22"/>
          <w:szCs w:val="22"/>
        </w:rPr>
        <w:t xml:space="preserve">approve PP-24-01 which was seconded by Commissioner Matt Clay. </w:t>
      </w:r>
      <w:r>
        <w:rPr>
          <w:rFonts w:ascii="Garamond" w:hAnsi="Garamond"/>
          <w:sz w:val="22"/>
          <w:szCs w:val="22"/>
        </w:rPr>
        <w:t xml:space="preserve"> </w:t>
      </w:r>
      <w:r w:rsidRPr="00FD67B4">
        <w:rPr>
          <w:rFonts w:ascii="Garamond" w:hAnsi="Garamond"/>
          <w:iCs/>
          <w:sz w:val="22"/>
          <w:szCs w:val="22"/>
        </w:rPr>
        <w:t>The motion was put before the Commission for a roll call vote with the results as follows:</w:t>
      </w:r>
    </w:p>
    <w:p w14:paraId="46814B9E" w14:textId="60558416" w:rsidR="007E5A55" w:rsidRDefault="007574AA" w:rsidP="007E5A55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Yeas – Clay, Dawson, Dixon, Harris, Johnson, Griffin-Haynes, Self and Webster.</w:t>
      </w:r>
    </w:p>
    <w:p w14:paraId="76EDBE2D" w14:textId="77777777" w:rsidR="003A7D2F" w:rsidRDefault="003A7D2F" w:rsidP="003C6A5A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173189A4" w14:textId="7E4028E7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 w:rsidRPr="0028524E">
        <w:rPr>
          <w:rFonts w:ascii="Garamond" w:hAnsi="Garamond"/>
          <w:b/>
          <w:bCs/>
          <w:sz w:val="22"/>
          <w:szCs w:val="22"/>
        </w:rPr>
        <w:t>Other Business:</w:t>
      </w:r>
      <w:r>
        <w:rPr>
          <w:rFonts w:ascii="Garamond" w:hAnsi="Garamond"/>
          <w:sz w:val="22"/>
          <w:szCs w:val="22"/>
        </w:rPr>
        <w:t xml:space="preserve"> </w:t>
      </w:r>
      <w:r w:rsidR="00071B26">
        <w:rPr>
          <w:rFonts w:ascii="Garamond" w:hAnsi="Garamond"/>
          <w:sz w:val="22"/>
          <w:szCs w:val="22"/>
        </w:rPr>
        <w:t>there was no</w:t>
      </w:r>
      <w:r w:rsidR="004A536F">
        <w:rPr>
          <w:rFonts w:ascii="Garamond" w:hAnsi="Garamond"/>
          <w:sz w:val="22"/>
          <w:szCs w:val="22"/>
        </w:rPr>
        <w:t>ne.</w:t>
      </w:r>
    </w:p>
    <w:p w14:paraId="51EB5C49" w14:textId="4D402BCB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31DCEB54" w14:textId="7ECF0B2E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There being no more business</w:t>
      </w:r>
      <w:r w:rsidR="009B77EA">
        <w:rPr>
          <w:rFonts w:ascii="Garamond" w:hAnsi="Garamond"/>
          <w:sz w:val="22"/>
          <w:szCs w:val="22"/>
        </w:rPr>
        <w:t>, t</w:t>
      </w:r>
      <w:r>
        <w:rPr>
          <w:rFonts w:ascii="Garamond" w:hAnsi="Garamond"/>
          <w:sz w:val="22"/>
          <w:szCs w:val="22"/>
        </w:rPr>
        <w:t>he Planning and Zoning Commission adjourned at</w:t>
      </w:r>
      <w:r w:rsidR="00E94013">
        <w:rPr>
          <w:rFonts w:ascii="Garamond" w:hAnsi="Garamond"/>
          <w:sz w:val="22"/>
          <w:szCs w:val="22"/>
        </w:rPr>
        <w:t xml:space="preserve"> 6:</w:t>
      </w:r>
      <w:r w:rsidR="0028524E">
        <w:rPr>
          <w:rFonts w:ascii="Garamond" w:hAnsi="Garamond"/>
          <w:sz w:val="22"/>
          <w:szCs w:val="22"/>
        </w:rPr>
        <w:t>10</w:t>
      </w:r>
      <w:r w:rsidR="00E94013">
        <w:rPr>
          <w:rFonts w:ascii="Garamond" w:hAnsi="Garamond"/>
          <w:sz w:val="22"/>
          <w:szCs w:val="22"/>
        </w:rPr>
        <w:t xml:space="preserve"> pm.</w:t>
      </w:r>
    </w:p>
    <w:p w14:paraId="7E25DF18" w14:textId="0DEC9AF3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335A9DBE" w14:textId="7CABA7E9" w:rsidR="00F330E7" w:rsidRDefault="004B3AEE" w:rsidP="000A7EA6">
      <w:pPr>
        <w:pStyle w:val="BodyTex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Respectfully Submitted, </w:t>
      </w:r>
    </w:p>
    <w:p w14:paraId="76795E4F" w14:textId="77777777" w:rsidR="00F330E7" w:rsidRDefault="00F330E7" w:rsidP="008126C4">
      <w:pPr>
        <w:keepNext/>
        <w:keepLines/>
        <w:spacing w:after="0" w:line="240" w:lineRule="auto"/>
        <w:rPr>
          <w:rFonts w:ascii="Garamond" w:hAnsi="Garamond" w:cs="Times New Roman"/>
        </w:rPr>
      </w:pPr>
    </w:p>
    <w:p w14:paraId="5312E6C0" w14:textId="36625C3D" w:rsidR="008126C4" w:rsidRPr="000D5940" w:rsidRDefault="00502464" w:rsidP="008126C4">
      <w:pPr>
        <w:keepNext/>
        <w:keepLines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Ronnie Dixon</w:t>
      </w:r>
      <w:r w:rsidR="008126C4" w:rsidRPr="000D5940">
        <w:rPr>
          <w:rFonts w:ascii="Garamond" w:hAnsi="Garamond" w:cs="Times New Roman"/>
        </w:rPr>
        <w:t xml:space="preserve">          </w:t>
      </w:r>
      <w:r w:rsidR="008126C4" w:rsidRPr="000D5940">
        <w:rPr>
          <w:rFonts w:ascii="Garamond" w:hAnsi="Garamond" w:cs="Times New Roman"/>
        </w:rPr>
        <w:tab/>
      </w:r>
      <w:r w:rsidR="008126C4" w:rsidRPr="000D5940">
        <w:rPr>
          <w:rFonts w:ascii="Garamond" w:hAnsi="Garamond" w:cs="Times New Roman"/>
        </w:rPr>
        <w:tab/>
      </w:r>
      <w:r w:rsidR="008126C4" w:rsidRPr="000D5940">
        <w:rPr>
          <w:rFonts w:ascii="Garamond" w:hAnsi="Garamond" w:cs="Times New Roman"/>
        </w:rPr>
        <w:tab/>
      </w:r>
      <w:r w:rsidR="00A55D20">
        <w:rPr>
          <w:rFonts w:ascii="Garamond" w:hAnsi="Garamond" w:cs="Times New Roman"/>
        </w:rPr>
        <w:tab/>
      </w:r>
      <w:r w:rsidR="00310847">
        <w:rPr>
          <w:rFonts w:ascii="Garamond" w:hAnsi="Garamond" w:cs="Times New Roman"/>
        </w:rPr>
        <w:t xml:space="preserve"> </w:t>
      </w:r>
      <w:r w:rsidR="008126C4" w:rsidRPr="000D5940">
        <w:rPr>
          <w:rFonts w:ascii="Garamond" w:hAnsi="Garamond" w:cs="Times New Roman"/>
        </w:rPr>
        <w:tab/>
      </w:r>
      <w:r w:rsidR="0091644F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 xml:space="preserve"> </w:t>
      </w:r>
      <w:r w:rsidR="00C03048">
        <w:rPr>
          <w:rFonts w:ascii="Garamond" w:hAnsi="Garamond" w:cs="Times New Roman"/>
        </w:rPr>
        <w:t xml:space="preserve"> </w:t>
      </w:r>
    </w:p>
    <w:p w14:paraId="172B2BA5" w14:textId="7F388D62" w:rsidR="008126C4" w:rsidRPr="000D5940" w:rsidRDefault="00E43AEF" w:rsidP="008126C4">
      <w:pPr>
        <w:keepNext/>
        <w:keepLines/>
        <w:spacing w:after="0" w:line="240" w:lineRule="auto"/>
        <w:rPr>
          <w:rFonts w:ascii="Garamond" w:hAnsi="Garamond" w:cs="Times New Roman"/>
        </w:rPr>
      </w:pPr>
      <w:r w:rsidRPr="000D5940">
        <w:rPr>
          <w:rFonts w:ascii="Garamond" w:hAnsi="Garamond" w:cs="Times New Roman"/>
        </w:rPr>
        <w:t xml:space="preserve">Recording </w:t>
      </w:r>
      <w:r w:rsidR="00ED7EB4" w:rsidRPr="000D5940">
        <w:rPr>
          <w:rFonts w:ascii="Garamond" w:hAnsi="Garamond" w:cs="Times New Roman"/>
        </w:rPr>
        <w:t>Secretary</w:t>
      </w:r>
      <w:r w:rsidR="00D005A6">
        <w:rPr>
          <w:rFonts w:ascii="Garamond" w:hAnsi="Garamond" w:cs="Times New Roman"/>
        </w:rPr>
        <w:tab/>
      </w:r>
      <w:r w:rsidR="00D005A6">
        <w:rPr>
          <w:rFonts w:ascii="Garamond" w:hAnsi="Garamond" w:cs="Times New Roman"/>
        </w:rPr>
        <w:tab/>
      </w:r>
      <w:r w:rsidR="00D005A6">
        <w:rPr>
          <w:rFonts w:ascii="Garamond" w:hAnsi="Garamond" w:cs="Times New Roman"/>
        </w:rPr>
        <w:tab/>
      </w:r>
      <w:r w:rsidR="00D005A6">
        <w:rPr>
          <w:rFonts w:ascii="Garamond" w:hAnsi="Garamond" w:cs="Times New Roman"/>
        </w:rPr>
        <w:tab/>
      </w:r>
      <w:r w:rsidR="00310847">
        <w:rPr>
          <w:rFonts w:ascii="Garamond" w:hAnsi="Garamond" w:cs="Times New Roman"/>
        </w:rPr>
        <w:t xml:space="preserve"> </w:t>
      </w:r>
      <w:r w:rsidR="00A902D0" w:rsidRPr="000D5940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  <w:t xml:space="preserve"> </w:t>
      </w:r>
      <w:r w:rsidR="008126C4" w:rsidRPr="000D5940">
        <w:rPr>
          <w:rFonts w:ascii="Garamond" w:hAnsi="Garamond" w:cs="Times New Roman"/>
        </w:rPr>
        <w:tab/>
      </w:r>
      <w:r w:rsidR="008126C4" w:rsidRPr="000D5940">
        <w:rPr>
          <w:rFonts w:ascii="Garamond" w:hAnsi="Garamond" w:cs="Times New Roman"/>
        </w:rPr>
        <w:tab/>
      </w:r>
      <w:r w:rsidR="00427A69" w:rsidRPr="000D5940">
        <w:rPr>
          <w:rFonts w:ascii="Garamond" w:hAnsi="Garamond" w:cs="Times New Roman"/>
        </w:rPr>
        <w:tab/>
      </w:r>
      <w:r w:rsidR="002C558F">
        <w:rPr>
          <w:rFonts w:ascii="Garamond" w:hAnsi="Garamond" w:cs="Times New Roman"/>
        </w:rPr>
        <w:tab/>
      </w:r>
    </w:p>
    <w:p w14:paraId="6E360EE3" w14:textId="77777777" w:rsidR="00822E34" w:rsidRPr="000D5940" w:rsidRDefault="00822E34" w:rsidP="008126C4">
      <w:pPr>
        <w:spacing w:after="0" w:line="240" w:lineRule="auto"/>
        <w:rPr>
          <w:rFonts w:ascii="Garamond" w:hAnsi="Garamond" w:cs="Times New Roman"/>
        </w:rPr>
      </w:pPr>
    </w:p>
    <w:sectPr w:rsidR="00822E34" w:rsidRPr="000D5940" w:rsidSect="00822E34">
      <w:headerReference w:type="default" r:id="rId7"/>
      <w:headerReference w:type="first" r:id="rId8"/>
      <w:pgSz w:w="12240" w:h="15840"/>
      <w:pgMar w:top="523" w:right="1440" w:bottom="540" w:left="144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CB28" w14:textId="77777777" w:rsidR="003E121D" w:rsidRDefault="003E121D" w:rsidP="00494D49">
      <w:pPr>
        <w:spacing w:after="0" w:line="240" w:lineRule="auto"/>
      </w:pPr>
      <w:r>
        <w:separator/>
      </w:r>
    </w:p>
  </w:endnote>
  <w:endnote w:type="continuationSeparator" w:id="0">
    <w:p w14:paraId="3DC43B5A" w14:textId="77777777" w:rsidR="003E121D" w:rsidRDefault="003E121D" w:rsidP="0049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F25A" w14:textId="77777777" w:rsidR="003E121D" w:rsidRDefault="003E121D" w:rsidP="00494D49">
      <w:pPr>
        <w:spacing w:after="0" w:line="240" w:lineRule="auto"/>
      </w:pPr>
      <w:r>
        <w:separator/>
      </w:r>
    </w:p>
  </w:footnote>
  <w:footnote w:type="continuationSeparator" w:id="0">
    <w:p w14:paraId="6D55AC1E" w14:textId="77777777" w:rsidR="003E121D" w:rsidRDefault="003E121D" w:rsidP="0049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2681" w14:textId="77777777" w:rsidR="003E121D" w:rsidRPr="00420AE7" w:rsidRDefault="003E121D" w:rsidP="00510D54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b w:val="0"/>
        <w:noProof/>
        <w:sz w:val="52"/>
        <w:szCs w:val="52"/>
      </w:rPr>
      <w:drawing>
        <wp:anchor distT="0" distB="0" distL="114300" distR="114300" simplePos="0" relativeHeight="251663360" behindDoc="1" locked="0" layoutInCell="1" allowOverlap="1" wp14:anchorId="17D4E86E" wp14:editId="5DE588D2">
          <wp:simplePos x="0" y="0"/>
          <wp:positionH relativeFrom="column">
            <wp:posOffset>-323215</wp:posOffset>
          </wp:positionH>
          <wp:positionV relativeFrom="paragraph">
            <wp:posOffset>-17780</wp:posOffset>
          </wp:positionV>
          <wp:extent cx="975360" cy="898525"/>
          <wp:effectExtent l="0" t="0" r="0" b="0"/>
          <wp:wrapTight wrapText="bothSides">
            <wp:wrapPolygon edited="0">
              <wp:start x="0" y="0"/>
              <wp:lineTo x="0" y="21066"/>
              <wp:lineTo x="21094" y="21066"/>
              <wp:lineTo x="21094" y="0"/>
              <wp:lineTo x="0" y="0"/>
            </wp:wrapPolygon>
          </wp:wrapTight>
          <wp:docPr id="2" name="Picture 2" descr="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36"/>
      </w:rPr>
      <w:t>P</w:t>
    </w:r>
    <w:r w:rsidRPr="00420AE7">
      <w:rPr>
        <w:sz w:val="36"/>
        <w:szCs w:val="36"/>
      </w:rPr>
      <w:t>LANNING &amp; ZONING COMMISSION</w:t>
    </w:r>
  </w:p>
  <w:p w14:paraId="76DA082A" w14:textId="77777777" w:rsidR="003E121D" w:rsidRPr="00BD4489" w:rsidRDefault="003E121D" w:rsidP="00510D54">
    <w:pPr>
      <w:pStyle w:val="Subtitle"/>
      <w:rPr>
        <w:sz w:val="36"/>
        <w:szCs w:val="36"/>
      </w:rPr>
    </w:pPr>
    <w:r w:rsidRPr="00BD4489">
      <w:rPr>
        <w:sz w:val="36"/>
        <w:szCs w:val="36"/>
      </w:rPr>
      <w:t>MINUTES</w:t>
    </w:r>
  </w:p>
  <w:p w14:paraId="0CEE238D" w14:textId="379C27B2" w:rsidR="003E121D" w:rsidRPr="00F330E7" w:rsidRDefault="000A7EA6" w:rsidP="00F330E7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February 15</w:t>
    </w:r>
    <w:r w:rsidRPr="000A7EA6">
      <w:rPr>
        <w:rFonts w:ascii="Times New Roman" w:hAnsi="Times New Roman" w:cs="Times New Roman"/>
        <w:b/>
        <w:bCs/>
        <w:sz w:val="36"/>
        <w:szCs w:val="36"/>
        <w:vertAlign w:val="superscript"/>
      </w:rPr>
      <w:t>th</w:t>
    </w:r>
    <w:r>
      <w:rPr>
        <w:rFonts w:ascii="Times New Roman" w:hAnsi="Times New Roman" w:cs="Times New Roman"/>
        <w:b/>
        <w:bCs/>
        <w:sz w:val="36"/>
        <w:szCs w:val="36"/>
      </w:rPr>
      <w:t>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2B00" w14:textId="77777777" w:rsidR="003E121D" w:rsidRPr="00494D49" w:rsidRDefault="003E121D" w:rsidP="00FE0938">
    <w:pPr>
      <w:tabs>
        <w:tab w:val="left" w:pos="10260"/>
      </w:tabs>
      <w:spacing w:after="0" w:line="240" w:lineRule="auto"/>
      <w:rPr>
        <w:rFonts w:ascii="Times New Roman" w:eastAsia="Times New Roman" w:hAnsi="Times New Roman" w:cs="Times New Roman"/>
        <w:b/>
        <w:sz w:val="52"/>
        <w:szCs w:val="52"/>
      </w:rPr>
    </w:pPr>
    <w:r>
      <w:rPr>
        <w:rFonts w:ascii="Times New Roman" w:eastAsia="Times New Roman" w:hAnsi="Times New Roman" w:cs="Times New Roman"/>
        <w:b/>
        <w:noProof/>
        <w:sz w:val="52"/>
        <w:szCs w:val="52"/>
      </w:rPr>
      <w:drawing>
        <wp:anchor distT="0" distB="0" distL="114300" distR="114300" simplePos="0" relativeHeight="251661312" behindDoc="1" locked="0" layoutInCell="1" allowOverlap="1" wp14:anchorId="49BEB75B" wp14:editId="348CFA72">
          <wp:simplePos x="0" y="0"/>
          <wp:positionH relativeFrom="column">
            <wp:posOffset>14316</wp:posOffset>
          </wp:positionH>
          <wp:positionV relativeFrom="paragraph">
            <wp:posOffset>-1443</wp:posOffset>
          </wp:positionV>
          <wp:extent cx="1028700" cy="1009015"/>
          <wp:effectExtent l="0" t="0" r="0" b="635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3" name="Picture 3" descr="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0938">
      <w:rPr>
        <w:rFonts w:ascii="Times New Roman" w:eastAsia="Times New Roman" w:hAnsi="Times New Roman" w:cs="Times New Roman"/>
        <w:b/>
        <w:sz w:val="52"/>
        <w:szCs w:val="52"/>
      </w:rPr>
      <w:t xml:space="preserve">          </w:t>
    </w:r>
    <w:r w:rsidRPr="00494D49">
      <w:rPr>
        <w:rFonts w:ascii="Times New Roman" w:eastAsia="Times New Roman" w:hAnsi="Times New Roman" w:cs="Times New Roman"/>
        <w:b/>
        <w:sz w:val="52"/>
        <w:szCs w:val="52"/>
      </w:rPr>
      <w:t>City of Clay</w:t>
    </w:r>
  </w:p>
  <w:p w14:paraId="39816489" w14:textId="77777777" w:rsidR="003E121D" w:rsidRPr="00494D49" w:rsidRDefault="00FE0938" w:rsidP="00B261F2">
    <w:pPr>
      <w:tabs>
        <w:tab w:val="left" w:pos="827"/>
        <w:tab w:val="center" w:pos="4680"/>
      </w:tabs>
      <w:spacing w:after="0" w:line="240" w:lineRule="auto"/>
      <w:rPr>
        <w:rFonts w:ascii="Times New Roman" w:eastAsia="Times New Roman" w:hAnsi="Times New Roman" w:cs="Times New Roman"/>
        <w:b/>
        <w:sz w:val="40"/>
        <w:szCs w:val="40"/>
      </w:rPr>
    </w:pPr>
    <w:r>
      <w:rPr>
        <w:rFonts w:ascii="Times New Roman" w:eastAsia="Times New Roman" w:hAnsi="Times New Roman" w:cs="Times New Roman"/>
        <w:b/>
        <w:sz w:val="40"/>
        <w:szCs w:val="40"/>
      </w:rPr>
      <w:t xml:space="preserve">                 </w:t>
    </w:r>
    <w:r w:rsidR="003E121D" w:rsidRPr="00494D49">
      <w:rPr>
        <w:rFonts w:ascii="Times New Roman" w:eastAsia="Times New Roman" w:hAnsi="Times New Roman" w:cs="Times New Roman"/>
        <w:b/>
        <w:sz w:val="40"/>
        <w:szCs w:val="40"/>
      </w:rPr>
      <w:t>P.O. Box 345</w:t>
    </w:r>
  </w:p>
  <w:p w14:paraId="33FAA4D3" w14:textId="77777777" w:rsidR="003E121D" w:rsidRPr="00494D49" w:rsidRDefault="00FE0938" w:rsidP="00FE0938">
    <w:pPr>
      <w:spacing w:after="0" w:line="240" w:lineRule="auto"/>
      <w:rPr>
        <w:rFonts w:ascii="Times New Roman" w:eastAsia="Times New Roman" w:hAnsi="Times New Roman" w:cs="Times New Roman"/>
        <w:b/>
        <w:sz w:val="40"/>
        <w:szCs w:val="20"/>
      </w:rPr>
    </w:pPr>
    <w:r>
      <w:rPr>
        <w:rFonts w:ascii="Times New Roman" w:eastAsia="Times New Roman" w:hAnsi="Times New Roman" w:cs="Times New Roman"/>
        <w:b/>
        <w:sz w:val="40"/>
        <w:szCs w:val="20"/>
      </w:rPr>
      <w:t xml:space="preserve">         </w:t>
    </w:r>
    <w:r w:rsidR="003E121D" w:rsidRPr="00494D49">
      <w:rPr>
        <w:rFonts w:ascii="Times New Roman" w:eastAsia="Times New Roman" w:hAnsi="Times New Roman" w:cs="Times New Roman"/>
        <w:b/>
        <w:sz w:val="40"/>
        <w:szCs w:val="20"/>
      </w:rPr>
      <w:t>Clay, A</w:t>
    </w:r>
    <w:r>
      <w:rPr>
        <w:rFonts w:ascii="Times New Roman" w:eastAsia="Times New Roman" w:hAnsi="Times New Roman" w:cs="Times New Roman"/>
        <w:b/>
        <w:sz w:val="40"/>
        <w:szCs w:val="20"/>
      </w:rPr>
      <w:t>L</w:t>
    </w:r>
    <w:r w:rsidR="003E121D" w:rsidRPr="00494D49">
      <w:rPr>
        <w:rFonts w:ascii="Times New Roman" w:eastAsia="Times New Roman" w:hAnsi="Times New Roman" w:cs="Times New Roman"/>
        <w:b/>
        <w:sz w:val="40"/>
        <w:szCs w:val="20"/>
      </w:rPr>
      <w:t xml:space="preserve"> 35048-0345</w:t>
    </w:r>
  </w:p>
  <w:p w14:paraId="31921050" w14:textId="77777777" w:rsidR="003E121D" w:rsidRPr="00494D49" w:rsidRDefault="00985F3F" w:rsidP="00494D4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20"/>
      </w:rPr>
    </w:pPr>
    <w:r>
      <w:rPr>
        <w:rFonts w:ascii="Times New Roman" w:eastAsia="Times New Roman" w:hAnsi="Times New Roman" w:cs="Times New Roman"/>
        <w:b/>
        <w:noProof/>
        <w:sz w:val="4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70BFD5" wp14:editId="437C0EBE">
              <wp:simplePos x="0" y="0"/>
              <wp:positionH relativeFrom="column">
                <wp:posOffset>-504825</wp:posOffset>
              </wp:positionH>
              <wp:positionV relativeFrom="paragraph">
                <wp:posOffset>210819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FB3F1B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16.6pt" to="504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" strokeweight="2.25pt"/>
          </w:pict>
        </mc:Fallback>
      </mc:AlternateContent>
    </w:r>
  </w:p>
  <w:p w14:paraId="4B88A8D9" w14:textId="77777777" w:rsidR="003E121D" w:rsidRPr="00420AE7" w:rsidRDefault="00FE0938" w:rsidP="00804488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sz w:val="36"/>
        <w:szCs w:val="36"/>
      </w:rPr>
      <w:t xml:space="preserve">            </w:t>
    </w:r>
    <w:r w:rsidR="003E121D" w:rsidRPr="00420AE7">
      <w:rPr>
        <w:sz w:val="36"/>
        <w:szCs w:val="36"/>
      </w:rPr>
      <w:t>PLANNING &amp; ZONING COMMISSION</w:t>
    </w:r>
  </w:p>
  <w:p w14:paraId="54C27A3A" w14:textId="77777777" w:rsidR="003E121D" w:rsidRPr="00BD4489" w:rsidRDefault="003E121D" w:rsidP="00804488">
    <w:pPr>
      <w:pStyle w:val="Subtitle"/>
      <w:rPr>
        <w:sz w:val="36"/>
        <w:szCs w:val="36"/>
      </w:rPr>
    </w:pPr>
    <w:r w:rsidRPr="00BD4489">
      <w:rPr>
        <w:sz w:val="36"/>
        <w:szCs w:val="36"/>
      </w:rPr>
      <w:t>MINUTES</w:t>
    </w:r>
  </w:p>
  <w:p w14:paraId="43D7E467" w14:textId="74D6DF3A" w:rsidR="003E121D" w:rsidRDefault="00C91E82" w:rsidP="00576FEC">
    <w:pPr>
      <w:pStyle w:val="Subtitle"/>
      <w:rPr>
        <w:sz w:val="32"/>
        <w:szCs w:val="32"/>
      </w:rPr>
    </w:pPr>
    <w:r>
      <w:rPr>
        <w:sz w:val="32"/>
        <w:szCs w:val="32"/>
      </w:rPr>
      <w:t>February</w:t>
    </w:r>
    <w:r w:rsidR="00844B15">
      <w:rPr>
        <w:sz w:val="32"/>
        <w:szCs w:val="32"/>
      </w:rPr>
      <w:t xml:space="preserve"> 1</w:t>
    </w:r>
    <w:r>
      <w:rPr>
        <w:sz w:val="32"/>
        <w:szCs w:val="32"/>
      </w:rPr>
      <w:t>5</w:t>
    </w:r>
    <w:r w:rsidR="00844B15">
      <w:rPr>
        <w:sz w:val="32"/>
        <w:szCs w:val="32"/>
      </w:rPr>
      <w:t>th</w:t>
    </w:r>
    <w:r w:rsidR="003A56FB">
      <w:rPr>
        <w:sz w:val="32"/>
        <w:szCs w:val="32"/>
      </w:rPr>
      <w:t>, 202</w:t>
    </w:r>
    <w:r>
      <w:rPr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D5"/>
    <w:rsid w:val="000008A8"/>
    <w:rsid w:val="00000DC1"/>
    <w:rsid w:val="0000640F"/>
    <w:rsid w:val="000070E7"/>
    <w:rsid w:val="00013CF3"/>
    <w:rsid w:val="00014DED"/>
    <w:rsid w:val="000157DB"/>
    <w:rsid w:val="000215BE"/>
    <w:rsid w:val="00021AC9"/>
    <w:rsid w:val="00021C69"/>
    <w:rsid w:val="00021EA5"/>
    <w:rsid w:val="00022805"/>
    <w:rsid w:val="00023054"/>
    <w:rsid w:val="000232F4"/>
    <w:rsid w:val="000233A7"/>
    <w:rsid w:val="0002771A"/>
    <w:rsid w:val="00032106"/>
    <w:rsid w:val="00034162"/>
    <w:rsid w:val="0003471C"/>
    <w:rsid w:val="00036503"/>
    <w:rsid w:val="000369A1"/>
    <w:rsid w:val="00037857"/>
    <w:rsid w:val="00043E86"/>
    <w:rsid w:val="000458B8"/>
    <w:rsid w:val="000469AE"/>
    <w:rsid w:val="00047283"/>
    <w:rsid w:val="00050F8B"/>
    <w:rsid w:val="00051A3F"/>
    <w:rsid w:val="000571FC"/>
    <w:rsid w:val="00065AEC"/>
    <w:rsid w:val="00067DB9"/>
    <w:rsid w:val="00071762"/>
    <w:rsid w:val="00071B26"/>
    <w:rsid w:val="00073E35"/>
    <w:rsid w:val="00074361"/>
    <w:rsid w:val="00074ABF"/>
    <w:rsid w:val="00075CF8"/>
    <w:rsid w:val="00081788"/>
    <w:rsid w:val="00082FAC"/>
    <w:rsid w:val="00083C94"/>
    <w:rsid w:val="000864FE"/>
    <w:rsid w:val="0008751B"/>
    <w:rsid w:val="000909ED"/>
    <w:rsid w:val="00091BC9"/>
    <w:rsid w:val="0009469D"/>
    <w:rsid w:val="00094833"/>
    <w:rsid w:val="000A082D"/>
    <w:rsid w:val="000A1801"/>
    <w:rsid w:val="000A1CA7"/>
    <w:rsid w:val="000A2B25"/>
    <w:rsid w:val="000A2E4E"/>
    <w:rsid w:val="000A7EA6"/>
    <w:rsid w:val="000B0D01"/>
    <w:rsid w:val="000B1B77"/>
    <w:rsid w:val="000B4AE4"/>
    <w:rsid w:val="000B6DED"/>
    <w:rsid w:val="000C00CD"/>
    <w:rsid w:val="000C1C0F"/>
    <w:rsid w:val="000C3420"/>
    <w:rsid w:val="000C46B2"/>
    <w:rsid w:val="000D27FD"/>
    <w:rsid w:val="000D3B5F"/>
    <w:rsid w:val="000D5520"/>
    <w:rsid w:val="000D5940"/>
    <w:rsid w:val="000D5C9B"/>
    <w:rsid w:val="000E586D"/>
    <w:rsid w:val="000F0E18"/>
    <w:rsid w:val="000F1A85"/>
    <w:rsid w:val="000F486F"/>
    <w:rsid w:val="000F58A9"/>
    <w:rsid w:val="000F637F"/>
    <w:rsid w:val="000F73EC"/>
    <w:rsid w:val="000F7CBE"/>
    <w:rsid w:val="001026C4"/>
    <w:rsid w:val="00104462"/>
    <w:rsid w:val="00104494"/>
    <w:rsid w:val="00104B1A"/>
    <w:rsid w:val="001072D2"/>
    <w:rsid w:val="00110B83"/>
    <w:rsid w:val="00113978"/>
    <w:rsid w:val="0011436E"/>
    <w:rsid w:val="00115A3A"/>
    <w:rsid w:val="00115E44"/>
    <w:rsid w:val="00117F20"/>
    <w:rsid w:val="00120B6C"/>
    <w:rsid w:val="001214EC"/>
    <w:rsid w:val="00123EC3"/>
    <w:rsid w:val="00125E03"/>
    <w:rsid w:val="00132F9A"/>
    <w:rsid w:val="0013402E"/>
    <w:rsid w:val="00134AA6"/>
    <w:rsid w:val="00137BC7"/>
    <w:rsid w:val="00137E0C"/>
    <w:rsid w:val="001402C6"/>
    <w:rsid w:val="00141856"/>
    <w:rsid w:val="001428EA"/>
    <w:rsid w:val="00143D27"/>
    <w:rsid w:val="00143FC3"/>
    <w:rsid w:val="00146508"/>
    <w:rsid w:val="00146FA2"/>
    <w:rsid w:val="00154D6D"/>
    <w:rsid w:val="00155776"/>
    <w:rsid w:val="0016098B"/>
    <w:rsid w:val="00160EBA"/>
    <w:rsid w:val="00162F45"/>
    <w:rsid w:val="00164156"/>
    <w:rsid w:val="00164E83"/>
    <w:rsid w:val="00166840"/>
    <w:rsid w:val="00166D52"/>
    <w:rsid w:val="00167DB5"/>
    <w:rsid w:val="001711C5"/>
    <w:rsid w:val="0017175D"/>
    <w:rsid w:val="001718FF"/>
    <w:rsid w:val="0017244D"/>
    <w:rsid w:val="00175409"/>
    <w:rsid w:val="0018036D"/>
    <w:rsid w:val="0018074F"/>
    <w:rsid w:val="001815DC"/>
    <w:rsid w:val="001832CE"/>
    <w:rsid w:val="00184C6E"/>
    <w:rsid w:val="001855AF"/>
    <w:rsid w:val="001911AD"/>
    <w:rsid w:val="00192791"/>
    <w:rsid w:val="00192EC0"/>
    <w:rsid w:val="0019526B"/>
    <w:rsid w:val="001963C4"/>
    <w:rsid w:val="00196728"/>
    <w:rsid w:val="001976A4"/>
    <w:rsid w:val="001A53D8"/>
    <w:rsid w:val="001A6B53"/>
    <w:rsid w:val="001B00E8"/>
    <w:rsid w:val="001B0957"/>
    <w:rsid w:val="001B10D4"/>
    <w:rsid w:val="001B14C6"/>
    <w:rsid w:val="001B2400"/>
    <w:rsid w:val="001B26E2"/>
    <w:rsid w:val="001B35D3"/>
    <w:rsid w:val="001B372E"/>
    <w:rsid w:val="001B3BF1"/>
    <w:rsid w:val="001B4518"/>
    <w:rsid w:val="001B5C91"/>
    <w:rsid w:val="001C0C2A"/>
    <w:rsid w:val="001C21DF"/>
    <w:rsid w:val="001C5991"/>
    <w:rsid w:val="001C78CC"/>
    <w:rsid w:val="001D58E7"/>
    <w:rsid w:val="001D6106"/>
    <w:rsid w:val="001D6D56"/>
    <w:rsid w:val="001D7537"/>
    <w:rsid w:val="001E2530"/>
    <w:rsid w:val="001E359E"/>
    <w:rsid w:val="001E3B3C"/>
    <w:rsid w:val="001E60EF"/>
    <w:rsid w:val="001E6EE4"/>
    <w:rsid w:val="001F17E4"/>
    <w:rsid w:val="001F2EAC"/>
    <w:rsid w:val="001F4FB2"/>
    <w:rsid w:val="001F51AD"/>
    <w:rsid w:val="002003FE"/>
    <w:rsid w:val="00201917"/>
    <w:rsid w:val="00203F0C"/>
    <w:rsid w:val="00204706"/>
    <w:rsid w:val="00207D13"/>
    <w:rsid w:val="00210857"/>
    <w:rsid w:val="00212A6C"/>
    <w:rsid w:val="002168E1"/>
    <w:rsid w:val="00220779"/>
    <w:rsid w:val="002228B1"/>
    <w:rsid w:val="00223C27"/>
    <w:rsid w:val="00224CD0"/>
    <w:rsid w:val="00227AED"/>
    <w:rsid w:val="00236C6A"/>
    <w:rsid w:val="002401F1"/>
    <w:rsid w:val="00240CDC"/>
    <w:rsid w:val="00243488"/>
    <w:rsid w:val="002466ED"/>
    <w:rsid w:val="00247810"/>
    <w:rsid w:val="00256EA3"/>
    <w:rsid w:val="002640D0"/>
    <w:rsid w:val="00266FBF"/>
    <w:rsid w:val="00271E75"/>
    <w:rsid w:val="00273640"/>
    <w:rsid w:val="00273CA6"/>
    <w:rsid w:val="00275418"/>
    <w:rsid w:val="002754B0"/>
    <w:rsid w:val="00275758"/>
    <w:rsid w:val="00276646"/>
    <w:rsid w:val="00276F7B"/>
    <w:rsid w:val="00277667"/>
    <w:rsid w:val="00282BD7"/>
    <w:rsid w:val="00283039"/>
    <w:rsid w:val="0028524E"/>
    <w:rsid w:val="002852EB"/>
    <w:rsid w:val="0029096B"/>
    <w:rsid w:val="0029768D"/>
    <w:rsid w:val="002978E5"/>
    <w:rsid w:val="002A0A17"/>
    <w:rsid w:val="002A3A43"/>
    <w:rsid w:val="002B3C82"/>
    <w:rsid w:val="002B4788"/>
    <w:rsid w:val="002B4DC6"/>
    <w:rsid w:val="002B6AC0"/>
    <w:rsid w:val="002C2882"/>
    <w:rsid w:val="002C3649"/>
    <w:rsid w:val="002C37A1"/>
    <w:rsid w:val="002C558F"/>
    <w:rsid w:val="002C7614"/>
    <w:rsid w:val="002D2AE7"/>
    <w:rsid w:val="002D2D17"/>
    <w:rsid w:val="002D4887"/>
    <w:rsid w:val="002D5C19"/>
    <w:rsid w:val="002E1DA0"/>
    <w:rsid w:val="002E1FB3"/>
    <w:rsid w:val="002E2749"/>
    <w:rsid w:val="002E74AA"/>
    <w:rsid w:val="002F1589"/>
    <w:rsid w:val="002F27EC"/>
    <w:rsid w:val="002F2814"/>
    <w:rsid w:val="002F49F1"/>
    <w:rsid w:val="002F4ADF"/>
    <w:rsid w:val="00300CA4"/>
    <w:rsid w:val="00301B4B"/>
    <w:rsid w:val="00302DA5"/>
    <w:rsid w:val="00310847"/>
    <w:rsid w:val="00310C7B"/>
    <w:rsid w:val="00311287"/>
    <w:rsid w:val="003119E9"/>
    <w:rsid w:val="00315F69"/>
    <w:rsid w:val="00316672"/>
    <w:rsid w:val="00323A22"/>
    <w:rsid w:val="00330784"/>
    <w:rsid w:val="00330D5A"/>
    <w:rsid w:val="003319DD"/>
    <w:rsid w:val="00335925"/>
    <w:rsid w:val="00336C6E"/>
    <w:rsid w:val="00337DCB"/>
    <w:rsid w:val="0034006B"/>
    <w:rsid w:val="00340952"/>
    <w:rsid w:val="00341677"/>
    <w:rsid w:val="00341C2E"/>
    <w:rsid w:val="00345463"/>
    <w:rsid w:val="00345A2D"/>
    <w:rsid w:val="00346971"/>
    <w:rsid w:val="00350952"/>
    <w:rsid w:val="00354B00"/>
    <w:rsid w:val="00355FF9"/>
    <w:rsid w:val="003577A6"/>
    <w:rsid w:val="003637DD"/>
    <w:rsid w:val="003641BB"/>
    <w:rsid w:val="003664B2"/>
    <w:rsid w:val="00372A41"/>
    <w:rsid w:val="00372F45"/>
    <w:rsid w:val="00374871"/>
    <w:rsid w:val="00375A72"/>
    <w:rsid w:val="00375FB4"/>
    <w:rsid w:val="00376F9E"/>
    <w:rsid w:val="00377811"/>
    <w:rsid w:val="00377EFB"/>
    <w:rsid w:val="0038026D"/>
    <w:rsid w:val="003856AE"/>
    <w:rsid w:val="00386D53"/>
    <w:rsid w:val="003905A0"/>
    <w:rsid w:val="003920FD"/>
    <w:rsid w:val="00392872"/>
    <w:rsid w:val="00394C02"/>
    <w:rsid w:val="003952A9"/>
    <w:rsid w:val="00395CE8"/>
    <w:rsid w:val="003973D2"/>
    <w:rsid w:val="003A50A0"/>
    <w:rsid w:val="003A56FB"/>
    <w:rsid w:val="003A6E77"/>
    <w:rsid w:val="003A7A08"/>
    <w:rsid w:val="003A7D2F"/>
    <w:rsid w:val="003B27C5"/>
    <w:rsid w:val="003B289B"/>
    <w:rsid w:val="003B298E"/>
    <w:rsid w:val="003B397F"/>
    <w:rsid w:val="003B44C3"/>
    <w:rsid w:val="003B4851"/>
    <w:rsid w:val="003B5A15"/>
    <w:rsid w:val="003C07EF"/>
    <w:rsid w:val="003C13F3"/>
    <w:rsid w:val="003C20C3"/>
    <w:rsid w:val="003C2C89"/>
    <w:rsid w:val="003C32F0"/>
    <w:rsid w:val="003C3A4E"/>
    <w:rsid w:val="003C5BC9"/>
    <w:rsid w:val="003C6A5A"/>
    <w:rsid w:val="003D05B6"/>
    <w:rsid w:val="003D0937"/>
    <w:rsid w:val="003D4FFC"/>
    <w:rsid w:val="003D5628"/>
    <w:rsid w:val="003E05E7"/>
    <w:rsid w:val="003E121D"/>
    <w:rsid w:val="003E35AB"/>
    <w:rsid w:val="003E4763"/>
    <w:rsid w:val="003E64A5"/>
    <w:rsid w:val="003E7500"/>
    <w:rsid w:val="003E7AE9"/>
    <w:rsid w:val="003F0AD5"/>
    <w:rsid w:val="003F474B"/>
    <w:rsid w:val="003F5583"/>
    <w:rsid w:val="003F6FB9"/>
    <w:rsid w:val="003F7A1D"/>
    <w:rsid w:val="00400BDB"/>
    <w:rsid w:val="00401D08"/>
    <w:rsid w:val="00407D87"/>
    <w:rsid w:val="00410F7D"/>
    <w:rsid w:val="00413ED6"/>
    <w:rsid w:val="004142CE"/>
    <w:rsid w:val="0041510B"/>
    <w:rsid w:val="004153AB"/>
    <w:rsid w:val="0042060C"/>
    <w:rsid w:val="00421AFD"/>
    <w:rsid w:val="00421C48"/>
    <w:rsid w:val="00422E74"/>
    <w:rsid w:val="00426A94"/>
    <w:rsid w:val="004276BC"/>
    <w:rsid w:val="00427A69"/>
    <w:rsid w:val="00431D98"/>
    <w:rsid w:val="00431FA8"/>
    <w:rsid w:val="00433134"/>
    <w:rsid w:val="00437050"/>
    <w:rsid w:val="00437938"/>
    <w:rsid w:val="00440D62"/>
    <w:rsid w:val="004440A9"/>
    <w:rsid w:val="0044521A"/>
    <w:rsid w:val="00445E3A"/>
    <w:rsid w:val="004505E4"/>
    <w:rsid w:val="004519C9"/>
    <w:rsid w:val="004541F7"/>
    <w:rsid w:val="00454B2E"/>
    <w:rsid w:val="00457723"/>
    <w:rsid w:val="00462B7D"/>
    <w:rsid w:val="00464E6A"/>
    <w:rsid w:val="00470B01"/>
    <w:rsid w:val="00470DFD"/>
    <w:rsid w:val="00471B87"/>
    <w:rsid w:val="00472613"/>
    <w:rsid w:val="00473406"/>
    <w:rsid w:val="004777A7"/>
    <w:rsid w:val="00481ABF"/>
    <w:rsid w:val="00481AD5"/>
    <w:rsid w:val="00482693"/>
    <w:rsid w:val="00483084"/>
    <w:rsid w:val="00485377"/>
    <w:rsid w:val="00485F5A"/>
    <w:rsid w:val="00491FA9"/>
    <w:rsid w:val="004935C2"/>
    <w:rsid w:val="00494D49"/>
    <w:rsid w:val="00496C2F"/>
    <w:rsid w:val="004A0329"/>
    <w:rsid w:val="004A03C1"/>
    <w:rsid w:val="004A457F"/>
    <w:rsid w:val="004A536F"/>
    <w:rsid w:val="004A6157"/>
    <w:rsid w:val="004A7B7F"/>
    <w:rsid w:val="004B0F71"/>
    <w:rsid w:val="004B252A"/>
    <w:rsid w:val="004B258E"/>
    <w:rsid w:val="004B2A2A"/>
    <w:rsid w:val="004B3AEE"/>
    <w:rsid w:val="004B4ACE"/>
    <w:rsid w:val="004B53B0"/>
    <w:rsid w:val="004C14C4"/>
    <w:rsid w:val="004C3B1A"/>
    <w:rsid w:val="004C3DDF"/>
    <w:rsid w:val="004C59B0"/>
    <w:rsid w:val="004C6BF4"/>
    <w:rsid w:val="004C7908"/>
    <w:rsid w:val="004D04C8"/>
    <w:rsid w:val="004D4AFC"/>
    <w:rsid w:val="004D4F44"/>
    <w:rsid w:val="004D65E8"/>
    <w:rsid w:val="004D7253"/>
    <w:rsid w:val="004E14A5"/>
    <w:rsid w:val="004E2071"/>
    <w:rsid w:val="004E22C5"/>
    <w:rsid w:val="004E2E6A"/>
    <w:rsid w:val="004E3716"/>
    <w:rsid w:val="004E393C"/>
    <w:rsid w:val="004E4935"/>
    <w:rsid w:val="004E5DFD"/>
    <w:rsid w:val="004E666F"/>
    <w:rsid w:val="004E6768"/>
    <w:rsid w:val="004E7363"/>
    <w:rsid w:val="004F128B"/>
    <w:rsid w:val="004F1FF7"/>
    <w:rsid w:val="004F587B"/>
    <w:rsid w:val="004F79D6"/>
    <w:rsid w:val="004F7D78"/>
    <w:rsid w:val="00500287"/>
    <w:rsid w:val="00501F6A"/>
    <w:rsid w:val="00502464"/>
    <w:rsid w:val="00504AE9"/>
    <w:rsid w:val="005106CD"/>
    <w:rsid w:val="00510D54"/>
    <w:rsid w:val="00513911"/>
    <w:rsid w:val="00517ABF"/>
    <w:rsid w:val="00521421"/>
    <w:rsid w:val="005245C5"/>
    <w:rsid w:val="005247FC"/>
    <w:rsid w:val="00533283"/>
    <w:rsid w:val="0053445F"/>
    <w:rsid w:val="00545025"/>
    <w:rsid w:val="0054555B"/>
    <w:rsid w:val="005458BF"/>
    <w:rsid w:val="0054634C"/>
    <w:rsid w:val="00550B28"/>
    <w:rsid w:val="0055406A"/>
    <w:rsid w:val="0055441B"/>
    <w:rsid w:val="00557FF9"/>
    <w:rsid w:val="00560180"/>
    <w:rsid w:val="00563916"/>
    <w:rsid w:val="0056473F"/>
    <w:rsid w:val="00567C4C"/>
    <w:rsid w:val="005720BD"/>
    <w:rsid w:val="005745C1"/>
    <w:rsid w:val="00576FEC"/>
    <w:rsid w:val="00580187"/>
    <w:rsid w:val="005840B0"/>
    <w:rsid w:val="00584DC2"/>
    <w:rsid w:val="00586899"/>
    <w:rsid w:val="00590E14"/>
    <w:rsid w:val="00593199"/>
    <w:rsid w:val="00595DB4"/>
    <w:rsid w:val="005A0251"/>
    <w:rsid w:val="005A028D"/>
    <w:rsid w:val="005A2BF6"/>
    <w:rsid w:val="005A3212"/>
    <w:rsid w:val="005A4400"/>
    <w:rsid w:val="005B02D0"/>
    <w:rsid w:val="005B065E"/>
    <w:rsid w:val="005B1B8F"/>
    <w:rsid w:val="005B797A"/>
    <w:rsid w:val="005B7A3A"/>
    <w:rsid w:val="005C0B3E"/>
    <w:rsid w:val="005C1279"/>
    <w:rsid w:val="005C5B29"/>
    <w:rsid w:val="005D0057"/>
    <w:rsid w:val="005D11A4"/>
    <w:rsid w:val="005D173D"/>
    <w:rsid w:val="005D19B7"/>
    <w:rsid w:val="005D5FDB"/>
    <w:rsid w:val="005D60C3"/>
    <w:rsid w:val="005E26C7"/>
    <w:rsid w:val="005E27B7"/>
    <w:rsid w:val="005E2A00"/>
    <w:rsid w:val="005E34CE"/>
    <w:rsid w:val="005E6D10"/>
    <w:rsid w:val="005F19F3"/>
    <w:rsid w:val="005F520B"/>
    <w:rsid w:val="0060039A"/>
    <w:rsid w:val="00600807"/>
    <w:rsid w:val="00601E77"/>
    <w:rsid w:val="00603052"/>
    <w:rsid w:val="006033B1"/>
    <w:rsid w:val="00605CD9"/>
    <w:rsid w:val="006077CF"/>
    <w:rsid w:val="00610382"/>
    <w:rsid w:val="00611310"/>
    <w:rsid w:val="00612008"/>
    <w:rsid w:val="00612846"/>
    <w:rsid w:val="00612B0B"/>
    <w:rsid w:val="006204AF"/>
    <w:rsid w:val="00622D52"/>
    <w:rsid w:val="00623D24"/>
    <w:rsid w:val="00624E6F"/>
    <w:rsid w:val="006275DC"/>
    <w:rsid w:val="00627CD3"/>
    <w:rsid w:val="00627EF0"/>
    <w:rsid w:val="00630F7A"/>
    <w:rsid w:val="0063275B"/>
    <w:rsid w:val="0063388A"/>
    <w:rsid w:val="00634228"/>
    <w:rsid w:val="00637694"/>
    <w:rsid w:val="006529EB"/>
    <w:rsid w:val="00653024"/>
    <w:rsid w:val="0065315A"/>
    <w:rsid w:val="00657112"/>
    <w:rsid w:val="00657501"/>
    <w:rsid w:val="00660B05"/>
    <w:rsid w:val="006619D1"/>
    <w:rsid w:val="00661EF1"/>
    <w:rsid w:val="006646EB"/>
    <w:rsid w:val="00665291"/>
    <w:rsid w:val="006676C5"/>
    <w:rsid w:val="00667B88"/>
    <w:rsid w:val="00667CBC"/>
    <w:rsid w:val="00670E58"/>
    <w:rsid w:val="006716D8"/>
    <w:rsid w:val="0067664B"/>
    <w:rsid w:val="00676CCF"/>
    <w:rsid w:val="0068176E"/>
    <w:rsid w:val="00685296"/>
    <w:rsid w:val="00686F04"/>
    <w:rsid w:val="006875D0"/>
    <w:rsid w:val="00691E5F"/>
    <w:rsid w:val="00692150"/>
    <w:rsid w:val="00694047"/>
    <w:rsid w:val="00696471"/>
    <w:rsid w:val="006965B7"/>
    <w:rsid w:val="006A373F"/>
    <w:rsid w:val="006A5130"/>
    <w:rsid w:val="006A55EE"/>
    <w:rsid w:val="006A6DA0"/>
    <w:rsid w:val="006B1440"/>
    <w:rsid w:val="006B1DAE"/>
    <w:rsid w:val="006B3116"/>
    <w:rsid w:val="006B3F64"/>
    <w:rsid w:val="006B45BC"/>
    <w:rsid w:val="006C0300"/>
    <w:rsid w:val="006C31F0"/>
    <w:rsid w:val="006C5248"/>
    <w:rsid w:val="006C6B87"/>
    <w:rsid w:val="006C7C45"/>
    <w:rsid w:val="006D0CEB"/>
    <w:rsid w:val="006D0EF2"/>
    <w:rsid w:val="006D22CC"/>
    <w:rsid w:val="006D55A8"/>
    <w:rsid w:val="006D65F3"/>
    <w:rsid w:val="006E46B4"/>
    <w:rsid w:val="006E5987"/>
    <w:rsid w:val="006E59FF"/>
    <w:rsid w:val="006F1124"/>
    <w:rsid w:val="006F27B5"/>
    <w:rsid w:val="006F2E2F"/>
    <w:rsid w:val="006F39C7"/>
    <w:rsid w:val="006F3C8C"/>
    <w:rsid w:val="006F5B77"/>
    <w:rsid w:val="006F7B09"/>
    <w:rsid w:val="0070093F"/>
    <w:rsid w:val="00701E00"/>
    <w:rsid w:val="00702983"/>
    <w:rsid w:val="00703E71"/>
    <w:rsid w:val="0070419A"/>
    <w:rsid w:val="00705571"/>
    <w:rsid w:val="007111CA"/>
    <w:rsid w:val="0071439E"/>
    <w:rsid w:val="00716DAC"/>
    <w:rsid w:val="00716E6C"/>
    <w:rsid w:val="00720085"/>
    <w:rsid w:val="00721339"/>
    <w:rsid w:val="0072252B"/>
    <w:rsid w:val="00722D88"/>
    <w:rsid w:val="00723245"/>
    <w:rsid w:val="00724631"/>
    <w:rsid w:val="00724D2A"/>
    <w:rsid w:val="00730749"/>
    <w:rsid w:val="00731D9C"/>
    <w:rsid w:val="0073273E"/>
    <w:rsid w:val="0073369B"/>
    <w:rsid w:val="007346A4"/>
    <w:rsid w:val="00735DA7"/>
    <w:rsid w:val="007369DB"/>
    <w:rsid w:val="00737283"/>
    <w:rsid w:val="007446D2"/>
    <w:rsid w:val="00745FA6"/>
    <w:rsid w:val="00747303"/>
    <w:rsid w:val="00747B48"/>
    <w:rsid w:val="00747DBD"/>
    <w:rsid w:val="00752498"/>
    <w:rsid w:val="007533B3"/>
    <w:rsid w:val="007564B0"/>
    <w:rsid w:val="007574AA"/>
    <w:rsid w:val="007578C9"/>
    <w:rsid w:val="0076133A"/>
    <w:rsid w:val="007639FD"/>
    <w:rsid w:val="00763C37"/>
    <w:rsid w:val="00763C98"/>
    <w:rsid w:val="00764953"/>
    <w:rsid w:val="00765FAB"/>
    <w:rsid w:val="00770591"/>
    <w:rsid w:val="00773792"/>
    <w:rsid w:val="0077382C"/>
    <w:rsid w:val="00773B17"/>
    <w:rsid w:val="00773C33"/>
    <w:rsid w:val="00773DFD"/>
    <w:rsid w:val="00775715"/>
    <w:rsid w:val="00775767"/>
    <w:rsid w:val="007764FD"/>
    <w:rsid w:val="00776D73"/>
    <w:rsid w:val="0078054B"/>
    <w:rsid w:val="0078125E"/>
    <w:rsid w:val="00782137"/>
    <w:rsid w:val="00783400"/>
    <w:rsid w:val="0078371C"/>
    <w:rsid w:val="007839D3"/>
    <w:rsid w:val="00785436"/>
    <w:rsid w:val="00785D44"/>
    <w:rsid w:val="00790967"/>
    <w:rsid w:val="00790C65"/>
    <w:rsid w:val="0079158D"/>
    <w:rsid w:val="00791CEE"/>
    <w:rsid w:val="007A4BDB"/>
    <w:rsid w:val="007A57F9"/>
    <w:rsid w:val="007A5939"/>
    <w:rsid w:val="007B0BD0"/>
    <w:rsid w:val="007B101A"/>
    <w:rsid w:val="007B2279"/>
    <w:rsid w:val="007B6D2F"/>
    <w:rsid w:val="007C2791"/>
    <w:rsid w:val="007C6ACE"/>
    <w:rsid w:val="007C78D4"/>
    <w:rsid w:val="007D0123"/>
    <w:rsid w:val="007D20CF"/>
    <w:rsid w:val="007D294F"/>
    <w:rsid w:val="007D2B18"/>
    <w:rsid w:val="007D38E7"/>
    <w:rsid w:val="007D513B"/>
    <w:rsid w:val="007D62D3"/>
    <w:rsid w:val="007D65EB"/>
    <w:rsid w:val="007E0671"/>
    <w:rsid w:val="007E2B41"/>
    <w:rsid w:val="007E2FF9"/>
    <w:rsid w:val="007E3642"/>
    <w:rsid w:val="007E5A55"/>
    <w:rsid w:val="007F2708"/>
    <w:rsid w:val="007F3716"/>
    <w:rsid w:val="007F5FCA"/>
    <w:rsid w:val="007F758A"/>
    <w:rsid w:val="007F7CDA"/>
    <w:rsid w:val="00800F6E"/>
    <w:rsid w:val="008016C6"/>
    <w:rsid w:val="0080388F"/>
    <w:rsid w:val="00804488"/>
    <w:rsid w:val="0080569E"/>
    <w:rsid w:val="008115E0"/>
    <w:rsid w:val="008119ED"/>
    <w:rsid w:val="008126C4"/>
    <w:rsid w:val="00813541"/>
    <w:rsid w:val="00815F1C"/>
    <w:rsid w:val="00822E34"/>
    <w:rsid w:val="00822F40"/>
    <w:rsid w:val="008235D4"/>
    <w:rsid w:val="00823E2F"/>
    <w:rsid w:val="00824933"/>
    <w:rsid w:val="00824A56"/>
    <w:rsid w:val="00825E81"/>
    <w:rsid w:val="0082748D"/>
    <w:rsid w:val="00830033"/>
    <w:rsid w:val="00830305"/>
    <w:rsid w:val="008307D9"/>
    <w:rsid w:val="00834C9B"/>
    <w:rsid w:val="008364D1"/>
    <w:rsid w:val="00837376"/>
    <w:rsid w:val="00837AA9"/>
    <w:rsid w:val="00837B4C"/>
    <w:rsid w:val="0084030C"/>
    <w:rsid w:val="0084257F"/>
    <w:rsid w:val="00842890"/>
    <w:rsid w:val="00844B15"/>
    <w:rsid w:val="0084715D"/>
    <w:rsid w:val="00853C07"/>
    <w:rsid w:val="00854E3C"/>
    <w:rsid w:val="00854E99"/>
    <w:rsid w:val="008550E3"/>
    <w:rsid w:val="0085577A"/>
    <w:rsid w:val="00855DF6"/>
    <w:rsid w:val="0085717E"/>
    <w:rsid w:val="008619E1"/>
    <w:rsid w:val="0087063F"/>
    <w:rsid w:val="00873193"/>
    <w:rsid w:val="00877D0D"/>
    <w:rsid w:val="00881A21"/>
    <w:rsid w:val="00884FC8"/>
    <w:rsid w:val="0088664D"/>
    <w:rsid w:val="00890D4C"/>
    <w:rsid w:val="00895D84"/>
    <w:rsid w:val="008A0755"/>
    <w:rsid w:val="008A0A72"/>
    <w:rsid w:val="008A0E4F"/>
    <w:rsid w:val="008A5CD6"/>
    <w:rsid w:val="008B0EF7"/>
    <w:rsid w:val="008B20F0"/>
    <w:rsid w:val="008B27F0"/>
    <w:rsid w:val="008B4892"/>
    <w:rsid w:val="008B4DA4"/>
    <w:rsid w:val="008B5060"/>
    <w:rsid w:val="008B7686"/>
    <w:rsid w:val="008C062D"/>
    <w:rsid w:val="008C1CFC"/>
    <w:rsid w:val="008C38F3"/>
    <w:rsid w:val="008D0244"/>
    <w:rsid w:val="008D07C9"/>
    <w:rsid w:val="008D0E02"/>
    <w:rsid w:val="008D22A4"/>
    <w:rsid w:val="008D3F88"/>
    <w:rsid w:val="008D4970"/>
    <w:rsid w:val="008D52DC"/>
    <w:rsid w:val="008D6533"/>
    <w:rsid w:val="008D6D60"/>
    <w:rsid w:val="008D7CE9"/>
    <w:rsid w:val="008E02A3"/>
    <w:rsid w:val="008E1A79"/>
    <w:rsid w:val="008E1BCA"/>
    <w:rsid w:val="008E31A3"/>
    <w:rsid w:val="008E3456"/>
    <w:rsid w:val="008E4313"/>
    <w:rsid w:val="008E592F"/>
    <w:rsid w:val="008E5C94"/>
    <w:rsid w:val="008E6B78"/>
    <w:rsid w:val="008F3042"/>
    <w:rsid w:val="008F348D"/>
    <w:rsid w:val="008F6EE7"/>
    <w:rsid w:val="008F760B"/>
    <w:rsid w:val="008F7ED5"/>
    <w:rsid w:val="009001DA"/>
    <w:rsid w:val="009041AE"/>
    <w:rsid w:val="00910AFA"/>
    <w:rsid w:val="00910C8F"/>
    <w:rsid w:val="0091296C"/>
    <w:rsid w:val="00914230"/>
    <w:rsid w:val="0091461D"/>
    <w:rsid w:val="009158B3"/>
    <w:rsid w:val="0091644F"/>
    <w:rsid w:val="0091651F"/>
    <w:rsid w:val="00916B05"/>
    <w:rsid w:val="009214B5"/>
    <w:rsid w:val="00922E9B"/>
    <w:rsid w:val="009230F4"/>
    <w:rsid w:val="009238DF"/>
    <w:rsid w:val="00926BAB"/>
    <w:rsid w:val="009270FC"/>
    <w:rsid w:val="009312C0"/>
    <w:rsid w:val="009316E6"/>
    <w:rsid w:val="009325B1"/>
    <w:rsid w:val="00932933"/>
    <w:rsid w:val="00933011"/>
    <w:rsid w:val="00934C14"/>
    <w:rsid w:val="00934E70"/>
    <w:rsid w:val="00935F36"/>
    <w:rsid w:val="009365CE"/>
    <w:rsid w:val="00942A93"/>
    <w:rsid w:val="0094371E"/>
    <w:rsid w:val="00943C15"/>
    <w:rsid w:val="00943E4B"/>
    <w:rsid w:val="00943FFE"/>
    <w:rsid w:val="009442EB"/>
    <w:rsid w:val="009447C5"/>
    <w:rsid w:val="00945C7B"/>
    <w:rsid w:val="0094686F"/>
    <w:rsid w:val="00947139"/>
    <w:rsid w:val="00947CF6"/>
    <w:rsid w:val="00952534"/>
    <w:rsid w:val="009530E9"/>
    <w:rsid w:val="00954316"/>
    <w:rsid w:val="009549D9"/>
    <w:rsid w:val="00954BEE"/>
    <w:rsid w:val="009555C1"/>
    <w:rsid w:val="009612DA"/>
    <w:rsid w:val="00961348"/>
    <w:rsid w:val="00961A3F"/>
    <w:rsid w:val="0096252B"/>
    <w:rsid w:val="00962F89"/>
    <w:rsid w:val="00971375"/>
    <w:rsid w:val="00971506"/>
    <w:rsid w:val="00971699"/>
    <w:rsid w:val="00976FD6"/>
    <w:rsid w:val="009814CB"/>
    <w:rsid w:val="00983830"/>
    <w:rsid w:val="00985260"/>
    <w:rsid w:val="00985F3F"/>
    <w:rsid w:val="00986E8D"/>
    <w:rsid w:val="00987365"/>
    <w:rsid w:val="0099050E"/>
    <w:rsid w:val="0099115C"/>
    <w:rsid w:val="009911F6"/>
    <w:rsid w:val="00992464"/>
    <w:rsid w:val="00992789"/>
    <w:rsid w:val="00992B04"/>
    <w:rsid w:val="009A02BB"/>
    <w:rsid w:val="009A1EE2"/>
    <w:rsid w:val="009A32E7"/>
    <w:rsid w:val="009A3424"/>
    <w:rsid w:val="009A4655"/>
    <w:rsid w:val="009A7E68"/>
    <w:rsid w:val="009B306F"/>
    <w:rsid w:val="009B3829"/>
    <w:rsid w:val="009B3971"/>
    <w:rsid w:val="009B50CF"/>
    <w:rsid w:val="009B56A1"/>
    <w:rsid w:val="009B77EA"/>
    <w:rsid w:val="009C07F3"/>
    <w:rsid w:val="009C1B13"/>
    <w:rsid w:val="009C20BC"/>
    <w:rsid w:val="009C3A6E"/>
    <w:rsid w:val="009C3D2E"/>
    <w:rsid w:val="009C6667"/>
    <w:rsid w:val="009D3EA5"/>
    <w:rsid w:val="009E002B"/>
    <w:rsid w:val="009E479B"/>
    <w:rsid w:val="009F5BF8"/>
    <w:rsid w:val="009F76A0"/>
    <w:rsid w:val="009F7FC4"/>
    <w:rsid w:val="00A02928"/>
    <w:rsid w:val="00A10356"/>
    <w:rsid w:val="00A1074F"/>
    <w:rsid w:val="00A124E5"/>
    <w:rsid w:val="00A137F0"/>
    <w:rsid w:val="00A13A4D"/>
    <w:rsid w:val="00A148C2"/>
    <w:rsid w:val="00A155A7"/>
    <w:rsid w:val="00A16385"/>
    <w:rsid w:val="00A17748"/>
    <w:rsid w:val="00A20BD8"/>
    <w:rsid w:val="00A2174E"/>
    <w:rsid w:val="00A21AC8"/>
    <w:rsid w:val="00A23782"/>
    <w:rsid w:val="00A2453E"/>
    <w:rsid w:val="00A24E0E"/>
    <w:rsid w:val="00A27DB8"/>
    <w:rsid w:val="00A27FE9"/>
    <w:rsid w:val="00A30B53"/>
    <w:rsid w:val="00A33A88"/>
    <w:rsid w:val="00A33F8E"/>
    <w:rsid w:val="00A347AE"/>
    <w:rsid w:val="00A35798"/>
    <w:rsid w:val="00A37FA9"/>
    <w:rsid w:val="00A37FE6"/>
    <w:rsid w:val="00A408D0"/>
    <w:rsid w:val="00A40A86"/>
    <w:rsid w:val="00A40D44"/>
    <w:rsid w:val="00A41CF8"/>
    <w:rsid w:val="00A43883"/>
    <w:rsid w:val="00A44542"/>
    <w:rsid w:val="00A473B4"/>
    <w:rsid w:val="00A51DA5"/>
    <w:rsid w:val="00A52CFD"/>
    <w:rsid w:val="00A52D4D"/>
    <w:rsid w:val="00A53023"/>
    <w:rsid w:val="00A53938"/>
    <w:rsid w:val="00A5395D"/>
    <w:rsid w:val="00A54171"/>
    <w:rsid w:val="00A54497"/>
    <w:rsid w:val="00A555DE"/>
    <w:rsid w:val="00A55D20"/>
    <w:rsid w:val="00A663B0"/>
    <w:rsid w:val="00A66C55"/>
    <w:rsid w:val="00A67537"/>
    <w:rsid w:val="00A76CC2"/>
    <w:rsid w:val="00A80066"/>
    <w:rsid w:val="00A80E53"/>
    <w:rsid w:val="00A81963"/>
    <w:rsid w:val="00A826E7"/>
    <w:rsid w:val="00A83084"/>
    <w:rsid w:val="00A830F5"/>
    <w:rsid w:val="00A84218"/>
    <w:rsid w:val="00A902D0"/>
    <w:rsid w:val="00A91264"/>
    <w:rsid w:val="00A92145"/>
    <w:rsid w:val="00A9293D"/>
    <w:rsid w:val="00A92A1B"/>
    <w:rsid w:val="00A93AD5"/>
    <w:rsid w:val="00A954CE"/>
    <w:rsid w:val="00A9571F"/>
    <w:rsid w:val="00A95B93"/>
    <w:rsid w:val="00A9751E"/>
    <w:rsid w:val="00AA2762"/>
    <w:rsid w:val="00AA41AC"/>
    <w:rsid w:val="00AA42DE"/>
    <w:rsid w:val="00AB0B8A"/>
    <w:rsid w:val="00AB1F31"/>
    <w:rsid w:val="00AB5750"/>
    <w:rsid w:val="00AB7A90"/>
    <w:rsid w:val="00AC1BEE"/>
    <w:rsid w:val="00AC1D5F"/>
    <w:rsid w:val="00AC2FD1"/>
    <w:rsid w:val="00AC3273"/>
    <w:rsid w:val="00AC32C1"/>
    <w:rsid w:val="00AC5572"/>
    <w:rsid w:val="00AC632B"/>
    <w:rsid w:val="00AC751B"/>
    <w:rsid w:val="00AD662B"/>
    <w:rsid w:val="00AD6E23"/>
    <w:rsid w:val="00AD71DC"/>
    <w:rsid w:val="00AE0423"/>
    <w:rsid w:val="00AE1729"/>
    <w:rsid w:val="00AE1CAE"/>
    <w:rsid w:val="00AE39FA"/>
    <w:rsid w:val="00AE4DB3"/>
    <w:rsid w:val="00AE5D57"/>
    <w:rsid w:val="00AE7907"/>
    <w:rsid w:val="00AF05F1"/>
    <w:rsid w:val="00AF2B8B"/>
    <w:rsid w:val="00AF2F99"/>
    <w:rsid w:val="00AF49BC"/>
    <w:rsid w:val="00AF75B6"/>
    <w:rsid w:val="00B0118B"/>
    <w:rsid w:val="00B032C3"/>
    <w:rsid w:val="00B06916"/>
    <w:rsid w:val="00B10BAD"/>
    <w:rsid w:val="00B1509A"/>
    <w:rsid w:val="00B158C2"/>
    <w:rsid w:val="00B16F47"/>
    <w:rsid w:val="00B206EF"/>
    <w:rsid w:val="00B21C8E"/>
    <w:rsid w:val="00B2515D"/>
    <w:rsid w:val="00B261F2"/>
    <w:rsid w:val="00B3041E"/>
    <w:rsid w:val="00B30AA7"/>
    <w:rsid w:val="00B318DE"/>
    <w:rsid w:val="00B32176"/>
    <w:rsid w:val="00B331D4"/>
    <w:rsid w:val="00B33CA8"/>
    <w:rsid w:val="00B3469C"/>
    <w:rsid w:val="00B40625"/>
    <w:rsid w:val="00B42C1D"/>
    <w:rsid w:val="00B430B7"/>
    <w:rsid w:val="00B45C9D"/>
    <w:rsid w:val="00B460CE"/>
    <w:rsid w:val="00B474CF"/>
    <w:rsid w:val="00B506B4"/>
    <w:rsid w:val="00B50CCC"/>
    <w:rsid w:val="00B51917"/>
    <w:rsid w:val="00B532A0"/>
    <w:rsid w:val="00B56FD0"/>
    <w:rsid w:val="00B5704F"/>
    <w:rsid w:val="00B57295"/>
    <w:rsid w:val="00B63908"/>
    <w:rsid w:val="00B673D1"/>
    <w:rsid w:val="00B7023A"/>
    <w:rsid w:val="00B704C9"/>
    <w:rsid w:val="00B74349"/>
    <w:rsid w:val="00B74BE6"/>
    <w:rsid w:val="00B74E7E"/>
    <w:rsid w:val="00B75F3D"/>
    <w:rsid w:val="00B77C23"/>
    <w:rsid w:val="00B93841"/>
    <w:rsid w:val="00B9388F"/>
    <w:rsid w:val="00B94490"/>
    <w:rsid w:val="00B946A5"/>
    <w:rsid w:val="00B9709C"/>
    <w:rsid w:val="00BA035D"/>
    <w:rsid w:val="00BA053E"/>
    <w:rsid w:val="00BA21C9"/>
    <w:rsid w:val="00BA3381"/>
    <w:rsid w:val="00BA367F"/>
    <w:rsid w:val="00BA579D"/>
    <w:rsid w:val="00BA72C2"/>
    <w:rsid w:val="00BA783E"/>
    <w:rsid w:val="00BB1596"/>
    <w:rsid w:val="00BB2BCC"/>
    <w:rsid w:val="00BB3074"/>
    <w:rsid w:val="00BB3337"/>
    <w:rsid w:val="00BB5F2F"/>
    <w:rsid w:val="00BB6439"/>
    <w:rsid w:val="00BC21A5"/>
    <w:rsid w:val="00BC2BC3"/>
    <w:rsid w:val="00BC6641"/>
    <w:rsid w:val="00BC73F8"/>
    <w:rsid w:val="00BC7C76"/>
    <w:rsid w:val="00BC7E26"/>
    <w:rsid w:val="00BD08B0"/>
    <w:rsid w:val="00BD1B8B"/>
    <w:rsid w:val="00BD35C9"/>
    <w:rsid w:val="00BD464F"/>
    <w:rsid w:val="00BD49BF"/>
    <w:rsid w:val="00BE005C"/>
    <w:rsid w:val="00BE00B4"/>
    <w:rsid w:val="00BE43CF"/>
    <w:rsid w:val="00BE4F1E"/>
    <w:rsid w:val="00BE6D3F"/>
    <w:rsid w:val="00BF0F98"/>
    <w:rsid w:val="00BF0FE0"/>
    <w:rsid w:val="00BF3E21"/>
    <w:rsid w:val="00BF5669"/>
    <w:rsid w:val="00BF75E6"/>
    <w:rsid w:val="00C029C1"/>
    <w:rsid w:val="00C03048"/>
    <w:rsid w:val="00C05A06"/>
    <w:rsid w:val="00C05B12"/>
    <w:rsid w:val="00C11CFF"/>
    <w:rsid w:val="00C12EA8"/>
    <w:rsid w:val="00C1386B"/>
    <w:rsid w:val="00C20893"/>
    <w:rsid w:val="00C23097"/>
    <w:rsid w:val="00C23271"/>
    <w:rsid w:val="00C247EB"/>
    <w:rsid w:val="00C24D40"/>
    <w:rsid w:val="00C275E8"/>
    <w:rsid w:val="00C27FEF"/>
    <w:rsid w:val="00C328BA"/>
    <w:rsid w:val="00C32D59"/>
    <w:rsid w:val="00C342F8"/>
    <w:rsid w:val="00C37077"/>
    <w:rsid w:val="00C37127"/>
    <w:rsid w:val="00C41AE5"/>
    <w:rsid w:val="00C42816"/>
    <w:rsid w:val="00C4542E"/>
    <w:rsid w:val="00C461F1"/>
    <w:rsid w:val="00C466B6"/>
    <w:rsid w:val="00C5184C"/>
    <w:rsid w:val="00C52424"/>
    <w:rsid w:val="00C548D6"/>
    <w:rsid w:val="00C54ED8"/>
    <w:rsid w:val="00C602DF"/>
    <w:rsid w:val="00C61922"/>
    <w:rsid w:val="00C65A99"/>
    <w:rsid w:val="00C65D6D"/>
    <w:rsid w:val="00C65DC1"/>
    <w:rsid w:val="00C67152"/>
    <w:rsid w:val="00C67971"/>
    <w:rsid w:val="00C7052E"/>
    <w:rsid w:val="00C72C08"/>
    <w:rsid w:val="00C72E84"/>
    <w:rsid w:val="00C72FD3"/>
    <w:rsid w:val="00C73B1B"/>
    <w:rsid w:val="00C75142"/>
    <w:rsid w:val="00C75EEC"/>
    <w:rsid w:val="00C77FFD"/>
    <w:rsid w:val="00C8163F"/>
    <w:rsid w:val="00C83504"/>
    <w:rsid w:val="00C83811"/>
    <w:rsid w:val="00C848D4"/>
    <w:rsid w:val="00C86BD5"/>
    <w:rsid w:val="00C90F1F"/>
    <w:rsid w:val="00C91E82"/>
    <w:rsid w:val="00C94300"/>
    <w:rsid w:val="00C962AE"/>
    <w:rsid w:val="00C97A98"/>
    <w:rsid w:val="00CA1CB9"/>
    <w:rsid w:val="00CA1DAB"/>
    <w:rsid w:val="00CA2FD0"/>
    <w:rsid w:val="00CA4243"/>
    <w:rsid w:val="00CA4947"/>
    <w:rsid w:val="00CA63D8"/>
    <w:rsid w:val="00CA69BA"/>
    <w:rsid w:val="00CA7568"/>
    <w:rsid w:val="00CB3104"/>
    <w:rsid w:val="00CB7794"/>
    <w:rsid w:val="00CC0A49"/>
    <w:rsid w:val="00CC0B6C"/>
    <w:rsid w:val="00CC15DF"/>
    <w:rsid w:val="00CC29D8"/>
    <w:rsid w:val="00CC2A63"/>
    <w:rsid w:val="00CC2E56"/>
    <w:rsid w:val="00CC3B70"/>
    <w:rsid w:val="00CC63BC"/>
    <w:rsid w:val="00CD355E"/>
    <w:rsid w:val="00CD4A61"/>
    <w:rsid w:val="00CD5A68"/>
    <w:rsid w:val="00CD721F"/>
    <w:rsid w:val="00CD7586"/>
    <w:rsid w:val="00CD7D33"/>
    <w:rsid w:val="00CE05D9"/>
    <w:rsid w:val="00CE2AB8"/>
    <w:rsid w:val="00CE33CA"/>
    <w:rsid w:val="00CE709E"/>
    <w:rsid w:val="00CE7120"/>
    <w:rsid w:val="00CF011E"/>
    <w:rsid w:val="00CF0D0B"/>
    <w:rsid w:val="00CF1E74"/>
    <w:rsid w:val="00CF4A72"/>
    <w:rsid w:val="00CF7B42"/>
    <w:rsid w:val="00D005A6"/>
    <w:rsid w:val="00D014C8"/>
    <w:rsid w:val="00D03A5A"/>
    <w:rsid w:val="00D054BA"/>
    <w:rsid w:val="00D05A8C"/>
    <w:rsid w:val="00D07CF0"/>
    <w:rsid w:val="00D1184B"/>
    <w:rsid w:val="00D23A45"/>
    <w:rsid w:val="00D2451B"/>
    <w:rsid w:val="00D26F7A"/>
    <w:rsid w:val="00D27E9D"/>
    <w:rsid w:val="00D341A0"/>
    <w:rsid w:val="00D35B7C"/>
    <w:rsid w:val="00D3635F"/>
    <w:rsid w:val="00D37470"/>
    <w:rsid w:val="00D40196"/>
    <w:rsid w:val="00D44581"/>
    <w:rsid w:val="00D47FDF"/>
    <w:rsid w:val="00D50BAD"/>
    <w:rsid w:val="00D52357"/>
    <w:rsid w:val="00D524D1"/>
    <w:rsid w:val="00D52525"/>
    <w:rsid w:val="00D52FDD"/>
    <w:rsid w:val="00D5422E"/>
    <w:rsid w:val="00D5479B"/>
    <w:rsid w:val="00D55B48"/>
    <w:rsid w:val="00D57D62"/>
    <w:rsid w:val="00D63C41"/>
    <w:rsid w:val="00D643F5"/>
    <w:rsid w:val="00D65D0F"/>
    <w:rsid w:val="00D6642F"/>
    <w:rsid w:val="00D701F3"/>
    <w:rsid w:val="00D7360D"/>
    <w:rsid w:val="00D75487"/>
    <w:rsid w:val="00D76890"/>
    <w:rsid w:val="00D77FC0"/>
    <w:rsid w:val="00D81269"/>
    <w:rsid w:val="00D827A6"/>
    <w:rsid w:val="00D83695"/>
    <w:rsid w:val="00D836F3"/>
    <w:rsid w:val="00D83819"/>
    <w:rsid w:val="00D84E4E"/>
    <w:rsid w:val="00D933A3"/>
    <w:rsid w:val="00D972EF"/>
    <w:rsid w:val="00DA05E6"/>
    <w:rsid w:val="00DA0AEF"/>
    <w:rsid w:val="00DA2760"/>
    <w:rsid w:val="00DA2D75"/>
    <w:rsid w:val="00DA308E"/>
    <w:rsid w:val="00DA3978"/>
    <w:rsid w:val="00DA487F"/>
    <w:rsid w:val="00DA5C7B"/>
    <w:rsid w:val="00DA7ED8"/>
    <w:rsid w:val="00DB1D22"/>
    <w:rsid w:val="00DB30C5"/>
    <w:rsid w:val="00DB3E11"/>
    <w:rsid w:val="00DB649E"/>
    <w:rsid w:val="00DB6D57"/>
    <w:rsid w:val="00DC49A8"/>
    <w:rsid w:val="00DC513A"/>
    <w:rsid w:val="00DC6813"/>
    <w:rsid w:val="00DC74D1"/>
    <w:rsid w:val="00DC7F7D"/>
    <w:rsid w:val="00DD2D2C"/>
    <w:rsid w:val="00DE2D17"/>
    <w:rsid w:val="00DE2EF6"/>
    <w:rsid w:val="00DE30B0"/>
    <w:rsid w:val="00DE350E"/>
    <w:rsid w:val="00DE3556"/>
    <w:rsid w:val="00DE4876"/>
    <w:rsid w:val="00DF43B2"/>
    <w:rsid w:val="00DF750F"/>
    <w:rsid w:val="00E013F8"/>
    <w:rsid w:val="00E03352"/>
    <w:rsid w:val="00E06004"/>
    <w:rsid w:val="00E06B60"/>
    <w:rsid w:val="00E10547"/>
    <w:rsid w:val="00E1064F"/>
    <w:rsid w:val="00E129F2"/>
    <w:rsid w:val="00E13441"/>
    <w:rsid w:val="00E13AC9"/>
    <w:rsid w:val="00E149DE"/>
    <w:rsid w:val="00E16D0A"/>
    <w:rsid w:val="00E17BDA"/>
    <w:rsid w:val="00E203F2"/>
    <w:rsid w:val="00E2089A"/>
    <w:rsid w:val="00E20FED"/>
    <w:rsid w:val="00E23779"/>
    <w:rsid w:val="00E242C7"/>
    <w:rsid w:val="00E2439B"/>
    <w:rsid w:val="00E2548D"/>
    <w:rsid w:val="00E25E3D"/>
    <w:rsid w:val="00E264B1"/>
    <w:rsid w:val="00E265B0"/>
    <w:rsid w:val="00E327CD"/>
    <w:rsid w:val="00E33229"/>
    <w:rsid w:val="00E35642"/>
    <w:rsid w:val="00E3798E"/>
    <w:rsid w:val="00E379A5"/>
    <w:rsid w:val="00E4089F"/>
    <w:rsid w:val="00E43AEF"/>
    <w:rsid w:val="00E4485C"/>
    <w:rsid w:val="00E44906"/>
    <w:rsid w:val="00E4681B"/>
    <w:rsid w:val="00E47234"/>
    <w:rsid w:val="00E5032B"/>
    <w:rsid w:val="00E50DCB"/>
    <w:rsid w:val="00E5495F"/>
    <w:rsid w:val="00E570CA"/>
    <w:rsid w:val="00E57FEC"/>
    <w:rsid w:val="00E60C36"/>
    <w:rsid w:val="00E627E6"/>
    <w:rsid w:val="00E63D50"/>
    <w:rsid w:val="00E67342"/>
    <w:rsid w:val="00E6777C"/>
    <w:rsid w:val="00E74492"/>
    <w:rsid w:val="00E75F34"/>
    <w:rsid w:val="00E76016"/>
    <w:rsid w:val="00E77B3A"/>
    <w:rsid w:val="00E83978"/>
    <w:rsid w:val="00E84CB1"/>
    <w:rsid w:val="00E850AF"/>
    <w:rsid w:val="00E8626D"/>
    <w:rsid w:val="00E87212"/>
    <w:rsid w:val="00E94013"/>
    <w:rsid w:val="00EA412C"/>
    <w:rsid w:val="00EA6F25"/>
    <w:rsid w:val="00EB21AA"/>
    <w:rsid w:val="00EB3F7A"/>
    <w:rsid w:val="00EC16EC"/>
    <w:rsid w:val="00EC21AC"/>
    <w:rsid w:val="00EC21EB"/>
    <w:rsid w:val="00EC407A"/>
    <w:rsid w:val="00EC6F85"/>
    <w:rsid w:val="00ED0B45"/>
    <w:rsid w:val="00ED1557"/>
    <w:rsid w:val="00ED183D"/>
    <w:rsid w:val="00ED19E7"/>
    <w:rsid w:val="00ED2900"/>
    <w:rsid w:val="00ED2E65"/>
    <w:rsid w:val="00ED3DBB"/>
    <w:rsid w:val="00ED7413"/>
    <w:rsid w:val="00ED7EB4"/>
    <w:rsid w:val="00ED7FF9"/>
    <w:rsid w:val="00EE1C79"/>
    <w:rsid w:val="00EE1E36"/>
    <w:rsid w:val="00EE2B09"/>
    <w:rsid w:val="00EE31C9"/>
    <w:rsid w:val="00EE4F09"/>
    <w:rsid w:val="00EE5312"/>
    <w:rsid w:val="00EE5DD2"/>
    <w:rsid w:val="00EE6DFB"/>
    <w:rsid w:val="00EE7274"/>
    <w:rsid w:val="00EF3ABF"/>
    <w:rsid w:val="00EF4D93"/>
    <w:rsid w:val="00F0075A"/>
    <w:rsid w:val="00F060F3"/>
    <w:rsid w:val="00F10FCD"/>
    <w:rsid w:val="00F12F99"/>
    <w:rsid w:val="00F13B07"/>
    <w:rsid w:val="00F1461B"/>
    <w:rsid w:val="00F14C0C"/>
    <w:rsid w:val="00F15BFC"/>
    <w:rsid w:val="00F161AD"/>
    <w:rsid w:val="00F1693F"/>
    <w:rsid w:val="00F17409"/>
    <w:rsid w:val="00F20F7F"/>
    <w:rsid w:val="00F21483"/>
    <w:rsid w:val="00F220E9"/>
    <w:rsid w:val="00F22812"/>
    <w:rsid w:val="00F23F4B"/>
    <w:rsid w:val="00F27300"/>
    <w:rsid w:val="00F30297"/>
    <w:rsid w:val="00F330E7"/>
    <w:rsid w:val="00F37E8F"/>
    <w:rsid w:val="00F41DF2"/>
    <w:rsid w:val="00F5415A"/>
    <w:rsid w:val="00F5471A"/>
    <w:rsid w:val="00F577FE"/>
    <w:rsid w:val="00F57C58"/>
    <w:rsid w:val="00F61532"/>
    <w:rsid w:val="00F61728"/>
    <w:rsid w:val="00F618CA"/>
    <w:rsid w:val="00F66880"/>
    <w:rsid w:val="00F7097D"/>
    <w:rsid w:val="00F809AA"/>
    <w:rsid w:val="00F80F8E"/>
    <w:rsid w:val="00F8269A"/>
    <w:rsid w:val="00F82E8A"/>
    <w:rsid w:val="00F83223"/>
    <w:rsid w:val="00F833BE"/>
    <w:rsid w:val="00F84F8B"/>
    <w:rsid w:val="00F85C6D"/>
    <w:rsid w:val="00F8673A"/>
    <w:rsid w:val="00F92F1B"/>
    <w:rsid w:val="00F93A07"/>
    <w:rsid w:val="00F95557"/>
    <w:rsid w:val="00F95B8A"/>
    <w:rsid w:val="00F96781"/>
    <w:rsid w:val="00F968C2"/>
    <w:rsid w:val="00F971D4"/>
    <w:rsid w:val="00F974DB"/>
    <w:rsid w:val="00F97C39"/>
    <w:rsid w:val="00F97D59"/>
    <w:rsid w:val="00F97FD5"/>
    <w:rsid w:val="00FA0B46"/>
    <w:rsid w:val="00FA147B"/>
    <w:rsid w:val="00FA4BEA"/>
    <w:rsid w:val="00FA562B"/>
    <w:rsid w:val="00FA7402"/>
    <w:rsid w:val="00FB0EF1"/>
    <w:rsid w:val="00FC2A3C"/>
    <w:rsid w:val="00FC30C3"/>
    <w:rsid w:val="00FC3B11"/>
    <w:rsid w:val="00FC45A2"/>
    <w:rsid w:val="00FC5F5D"/>
    <w:rsid w:val="00FC5F9A"/>
    <w:rsid w:val="00FD1DEF"/>
    <w:rsid w:val="00FD3ED7"/>
    <w:rsid w:val="00FD4A0E"/>
    <w:rsid w:val="00FD5C85"/>
    <w:rsid w:val="00FD5D6C"/>
    <w:rsid w:val="00FD67B4"/>
    <w:rsid w:val="00FD7BB4"/>
    <w:rsid w:val="00FE0938"/>
    <w:rsid w:val="00FE17C2"/>
    <w:rsid w:val="00FE1855"/>
    <w:rsid w:val="00FE1A47"/>
    <w:rsid w:val="00FE304C"/>
    <w:rsid w:val="00FE5A90"/>
    <w:rsid w:val="00FE623B"/>
    <w:rsid w:val="00FE634B"/>
    <w:rsid w:val="00FE7B40"/>
    <w:rsid w:val="00FF0D15"/>
    <w:rsid w:val="00FF309D"/>
    <w:rsid w:val="00FF3414"/>
    <w:rsid w:val="00FF4A68"/>
    <w:rsid w:val="00FF5AF9"/>
    <w:rsid w:val="00FF5E05"/>
    <w:rsid w:val="00FF6F5B"/>
    <w:rsid w:val="00FF6FDC"/>
    <w:rsid w:val="00FF7A60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2044D605"/>
  <w15:docId w15:val="{DB0A27AB-9BA7-4C92-B40E-53FB4044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D49"/>
  </w:style>
  <w:style w:type="paragraph" w:styleId="Footer">
    <w:name w:val="footer"/>
    <w:basedOn w:val="Normal"/>
    <w:link w:val="FooterChar"/>
    <w:uiPriority w:val="99"/>
    <w:unhideWhenUsed/>
    <w:rsid w:val="0049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49"/>
  </w:style>
  <w:style w:type="paragraph" w:styleId="BodyText">
    <w:name w:val="Body Text"/>
    <w:basedOn w:val="Normal"/>
    <w:link w:val="BodyTextChar"/>
    <w:semiHidden/>
    <w:rsid w:val="008D024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D0244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58B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804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04488"/>
    <w:rPr>
      <w:rFonts w:ascii="Times New Roman" w:eastAsia="Times New Roman" w:hAnsi="Times New Roman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804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80448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hristmas.clayalabama\AppData\Roaming\Microsoft\Templa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8462-35F5-4ACE-9EE4-1FB3A3CB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2765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Christmas</dc:creator>
  <cp:keywords/>
  <dc:description/>
  <cp:lastModifiedBy>Pam Gilham</cp:lastModifiedBy>
  <cp:revision>7</cp:revision>
  <cp:lastPrinted>2024-02-16T21:30:00Z</cp:lastPrinted>
  <dcterms:created xsi:type="dcterms:W3CDTF">2024-02-16T21:31:00Z</dcterms:created>
  <dcterms:modified xsi:type="dcterms:W3CDTF">2024-02-29T18:58:00Z</dcterms:modified>
</cp:coreProperties>
</file>